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公示</w:t>
      </w:r>
      <w:r>
        <w:rPr>
          <w:rFonts w:hint="eastAsia" w:ascii="黑体" w:hAnsi="黑体" w:eastAsia="黑体"/>
          <w:sz w:val="36"/>
          <w:szCs w:val="36"/>
        </w:rPr>
        <w:t>意见</w:t>
      </w:r>
      <w:r>
        <w:rPr>
          <w:rFonts w:hint="eastAsia" w:ascii="黑体" w:hAnsi="黑体" w:eastAsia="黑体"/>
          <w:sz w:val="36"/>
          <w:szCs w:val="36"/>
          <w:lang w:eastAsia="zh-CN"/>
        </w:rPr>
        <w:t>反馈信息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Layout w:type="fixed"/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理由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6C2A"/>
    <w:rsid w:val="0F5E4102"/>
    <w:rsid w:val="2DBE0882"/>
    <w:rsid w:val="336B7802"/>
    <w:rsid w:val="48056F2E"/>
    <w:rsid w:val="593A6CC8"/>
    <w:rsid w:val="67F56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2015-04-28T07:25:00Z</dcterms:created>
  <dc:creator>Administrator</dc:creator>
  <cp:lastModifiedBy>gp</cp:lastModifiedBy>
  <cp:lastPrinted>2020-12-15T07:11:32Z</cp:lastPrinted>
  <dcterms:modified xsi:type="dcterms:W3CDTF">2020-12-16T00:22:37Z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