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hint="eastAsia" w:eastAsia="仿宋_GB2312"/>
          <w:sz w:val="32"/>
        </w:rPr>
      </w:pPr>
    </w:p>
    <w:p>
      <w:pPr>
        <w:spacing w:line="640" w:lineRule="exact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</w:p>
    <w:p>
      <w:pPr>
        <w:spacing w:line="640" w:lineRule="exact"/>
        <w:jc w:val="both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spacing w:line="640" w:lineRule="exact"/>
        <w:jc w:val="center"/>
        <w:rPr>
          <w:rFonts w:hint="eastAsia" w:ascii="方正小标宋简体" w:hAnsi="宋体" w:eastAsia="方正小标宋简体"/>
          <w:bCs/>
          <w:sz w:val="44"/>
        </w:rPr>
      </w:pPr>
      <w:r>
        <w:rPr>
          <w:rFonts w:hint="eastAsia" w:ascii="方正小标宋简体" w:hAnsi="宋体" w:eastAsia="方正小标宋简体"/>
          <w:bCs/>
          <w:sz w:val="44"/>
          <w:lang w:eastAsia="zh-CN"/>
        </w:rPr>
        <w:t>国家税务总局惠州市税务局</w:t>
      </w:r>
      <w:r>
        <w:rPr>
          <w:rFonts w:hint="eastAsia" w:ascii="方正小标宋简体" w:hAnsi="宋体" w:eastAsia="方正小标宋简体"/>
          <w:bCs/>
          <w:sz w:val="44"/>
        </w:rPr>
        <w:t>关于房产税和城镇土地使用税缴纳期限的公告</w:t>
      </w:r>
    </w:p>
    <w:p>
      <w:pPr>
        <w:spacing w:line="640" w:lineRule="exact"/>
        <w:jc w:val="center"/>
        <w:rPr>
          <w:rFonts w:hint="eastAsia" w:ascii="方正小标宋简体" w:hAnsi="华文中宋" w:eastAsia="方正小标宋简体"/>
          <w:sz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（征求意见稿）</w:t>
      </w:r>
    </w:p>
    <w:p>
      <w:pPr>
        <w:spacing w:line="640" w:lineRule="exact"/>
        <w:rPr>
          <w:rFonts w:hint="eastAsia" w:eastAsia="仿宋_GB2312"/>
          <w:sz w:val="32"/>
        </w:rPr>
      </w:pPr>
    </w:p>
    <w:p>
      <w:pPr>
        <w:pStyle w:val="10"/>
        <w:widowControl/>
        <w:shd w:val="clear" w:color="auto" w:fill="FFFFFF"/>
        <w:spacing w:line="640" w:lineRule="exact"/>
        <w:ind w:firstLine="640" w:firstLineChars="200"/>
        <w:jc w:val="left"/>
        <w:rPr>
          <w:rFonts w:ascii="Arial" w:hAnsi="Arial" w:cs="Arial"/>
          <w:color w:val="000000"/>
          <w:sz w:val="32"/>
          <w:szCs w:val="32"/>
        </w:rPr>
      </w:pP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为进一步规范房产税和城镇土地使用税征收管理，提高纳税服务质量，根据《中华人民共和国房产税暂行条例》、《中华人民共和国城镇土地使用税暂行条例》、《广东省房产税施行细则》、《广东省城镇土地使用税实施细则》等有关规定，现将我市房产税、城镇土地使用税的缴纳期限事项公告如下：</w:t>
      </w:r>
    </w:p>
    <w:p>
      <w:pPr>
        <w:pStyle w:val="9"/>
        <w:widowControl/>
        <w:shd w:val="clear" w:color="auto" w:fill="FFFFFF"/>
        <w:spacing w:line="640" w:lineRule="exact"/>
        <w:ind w:firstLine="640" w:firstLineChars="200"/>
        <w:jc w:val="left"/>
        <w:rPr>
          <w:rFonts w:ascii="仿宋_GB2312" w:hAnsi="Arial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纳税人缴纳房产税（从值计征）、城镇土地使用税，缴纳期限为税款所属期当年的10月</w:t>
      </w:r>
      <w:bookmarkStart w:id="0" w:name="_GoBack"/>
      <w:bookmarkEnd w:id="0"/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1日至12月31日；从租计征房产税的缴纳期限与增值税缴纳期限一致。</w:t>
      </w:r>
    </w:p>
    <w:p>
      <w:pPr>
        <w:pStyle w:val="10"/>
        <w:shd w:val="clear" w:color="auto" w:fill="FFFFFF"/>
        <w:spacing w:line="64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本公告自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发布之日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起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施行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。</w:t>
      </w:r>
    </w:p>
    <w:p>
      <w:pPr>
        <w:spacing w:line="560" w:lineRule="exact"/>
        <w:ind w:right="840" w:rightChars="400"/>
        <w:jc w:val="right"/>
        <w:rPr>
          <w:rFonts w:hint="eastAsia" w:ascii="仿宋_GB2312" w:eastAsia="仿宋_GB2312"/>
          <w:sz w:val="32"/>
        </w:rPr>
      </w:pPr>
    </w:p>
    <w:p>
      <w:pPr>
        <w:spacing w:line="560" w:lineRule="exact"/>
        <w:ind w:right="840" w:rightChars="400"/>
        <w:jc w:val="righ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22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3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11</w:t>
      </w:r>
      <w:r>
        <w:rPr>
          <w:rFonts w:hint="eastAsia" w:ascii="仿宋_GB2312" w:eastAsia="仿宋_GB2312"/>
          <w:sz w:val="32"/>
        </w:rPr>
        <w:t>日</w:t>
      </w:r>
    </w:p>
    <w:p>
      <w:pPr>
        <w:spacing w:line="560" w:lineRule="exact"/>
        <w:ind w:right="840" w:rightChars="400"/>
        <w:jc w:val="right"/>
        <w:rPr>
          <w:rFonts w:hint="eastAsia" w:ascii="仿宋_GB2312" w:eastAsia="仿宋_GB2312"/>
          <w:sz w:val="32"/>
        </w:rPr>
      </w:pPr>
    </w:p>
    <w:p>
      <w:pPr>
        <w:spacing w:line="560" w:lineRule="exact"/>
        <w:ind w:right="840" w:rightChars="400"/>
        <w:jc w:val="right"/>
        <w:rPr>
          <w:rFonts w:hint="eastAsia" w:ascii="仿宋_GB2312" w:eastAsia="仿宋_GB2312"/>
          <w:sz w:val="32"/>
        </w:rPr>
      </w:pPr>
    </w:p>
    <w:p>
      <w:pPr>
        <w:spacing w:line="560" w:lineRule="exact"/>
        <w:ind w:right="840" w:rightChars="400"/>
        <w:jc w:val="center"/>
        <w:rPr>
          <w:rFonts w:hint="eastAsia" w:ascii="仿宋_GB2312" w:eastAsia="仿宋_GB2312"/>
          <w:sz w:val="32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14" w:firstLine="280" w:firstLineChars="100"/>
      <w:jc w:val="right"/>
      <w:rPr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4" w:firstLine="280" w:firstLineChars="100"/>
      <w:rPr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304F"/>
    <w:rsid w:val="000375E3"/>
    <w:rsid w:val="0005607C"/>
    <w:rsid w:val="000B4D87"/>
    <w:rsid w:val="001B262F"/>
    <w:rsid w:val="001B74CC"/>
    <w:rsid w:val="001D7562"/>
    <w:rsid w:val="001E381E"/>
    <w:rsid w:val="002472FD"/>
    <w:rsid w:val="00287316"/>
    <w:rsid w:val="002C7B49"/>
    <w:rsid w:val="00317C95"/>
    <w:rsid w:val="0047595E"/>
    <w:rsid w:val="0051156C"/>
    <w:rsid w:val="006D4EDA"/>
    <w:rsid w:val="007204FE"/>
    <w:rsid w:val="007478FD"/>
    <w:rsid w:val="007A76E6"/>
    <w:rsid w:val="008C4CB5"/>
    <w:rsid w:val="008D644D"/>
    <w:rsid w:val="0090220C"/>
    <w:rsid w:val="0093585D"/>
    <w:rsid w:val="00976081"/>
    <w:rsid w:val="00981FEC"/>
    <w:rsid w:val="00BB1822"/>
    <w:rsid w:val="00C06E6A"/>
    <w:rsid w:val="00C11F47"/>
    <w:rsid w:val="00C531B9"/>
    <w:rsid w:val="00CD68B5"/>
    <w:rsid w:val="00D476F2"/>
    <w:rsid w:val="00ED1E47"/>
    <w:rsid w:val="00EE5568"/>
    <w:rsid w:val="00FA71BC"/>
    <w:rsid w:val="00FB28B6"/>
    <w:rsid w:val="010B46AE"/>
    <w:rsid w:val="010D123D"/>
    <w:rsid w:val="010E45C1"/>
    <w:rsid w:val="014012AB"/>
    <w:rsid w:val="014431EE"/>
    <w:rsid w:val="014B4299"/>
    <w:rsid w:val="0152145C"/>
    <w:rsid w:val="01587C67"/>
    <w:rsid w:val="015D564A"/>
    <w:rsid w:val="018F5FCC"/>
    <w:rsid w:val="01970617"/>
    <w:rsid w:val="01BA5184"/>
    <w:rsid w:val="020A66B5"/>
    <w:rsid w:val="021144A8"/>
    <w:rsid w:val="02146E7E"/>
    <w:rsid w:val="02162521"/>
    <w:rsid w:val="021709CD"/>
    <w:rsid w:val="023736C7"/>
    <w:rsid w:val="02566EAB"/>
    <w:rsid w:val="025E2C2D"/>
    <w:rsid w:val="02606D15"/>
    <w:rsid w:val="02654952"/>
    <w:rsid w:val="026E6E36"/>
    <w:rsid w:val="0277386C"/>
    <w:rsid w:val="027A56E2"/>
    <w:rsid w:val="02811C22"/>
    <w:rsid w:val="02B60A6D"/>
    <w:rsid w:val="02BF25AB"/>
    <w:rsid w:val="02CB09C2"/>
    <w:rsid w:val="02D9709E"/>
    <w:rsid w:val="02DF4F27"/>
    <w:rsid w:val="02E405C9"/>
    <w:rsid w:val="02E74B98"/>
    <w:rsid w:val="02EC769F"/>
    <w:rsid w:val="02F14869"/>
    <w:rsid w:val="030E3AED"/>
    <w:rsid w:val="031A1A4F"/>
    <w:rsid w:val="03405E1D"/>
    <w:rsid w:val="0353575D"/>
    <w:rsid w:val="035659CB"/>
    <w:rsid w:val="0368458D"/>
    <w:rsid w:val="037C04B0"/>
    <w:rsid w:val="039D41A6"/>
    <w:rsid w:val="03AA1C61"/>
    <w:rsid w:val="03CB4D95"/>
    <w:rsid w:val="03CC3D7F"/>
    <w:rsid w:val="040D649B"/>
    <w:rsid w:val="04187F98"/>
    <w:rsid w:val="041A2055"/>
    <w:rsid w:val="0422241A"/>
    <w:rsid w:val="04284A7E"/>
    <w:rsid w:val="04290EBB"/>
    <w:rsid w:val="0459181C"/>
    <w:rsid w:val="045C08B3"/>
    <w:rsid w:val="046D7E19"/>
    <w:rsid w:val="0473037C"/>
    <w:rsid w:val="04732FAB"/>
    <w:rsid w:val="047619E2"/>
    <w:rsid w:val="047D1B30"/>
    <w:rsid w:val="04BB5244"/>
    <w:rsid w:val="04BC2FA8"/>
    <w:rsid w:val="04D34560"/>
    <w:rsid w:val="04E30E17"/>
    <w:rsid w:val="04F71C87"/>
    <w:rsid w:val="04F82924"/>
    <w:rsid w:val="05027F1B"/>
    <w:rsid w:val="050C4155"/>
    <w:rsid w:val="050E286B"/>
    <w:rsid w:val="051370D7"/>
    <w:rsid w:val="051519ED"/>
    <w:rsid w:val="051716C8"/>
    <w:rsid w:val="05246A79"/>
    <w:rsid w:val="05257D59"/>
    <w:rsid w:val="053E0CA3"/>
    <w:rsid w:val="05400435"/>
    <w:rsid w:val="055C281B"/>
    <w:rsid w:val="057201DB"/>
    <w:rsid w:val="05813323"/>
    <w:rsid w:val="05874C65"/>
    <w:rsid w:val="05B722D0"/>
    <w:rsid w:val="05BE12BE"/>
    <w:rsid w:val="05CA568B"/>
    <w:rsid w:val="05CB3573"/>
    <w:rsid w:val="05DB274F"/>
    <w:rsid w:val="05DE3C20"/>
    <w:rsid w:val="05F34BF1"/>
    <w:rsid w:val="05FD2B85"/>
    <w:rsid w:val="05FE16D2"/>
    <w:rsid w:val="05FE6376"/>
    <w:rsid w:val="05FE6F45"/>
    <w:rsid w:val="061251C3"/>
    <w:rsid w:val="061331D9"/>
    <w:rsid w:val="061C53E7"/>
    <w:rsid w:val="06254635"/>
    <w:rsid w:val="062C7547"/>
    <w:rsid w:val="0659435B"/>
    <w:rsid w:val="065E754D"/>
    <w:rsid w:val="06662A3E"/>
    <w:rsid w:val="06BD5D6F"/>
    <w:rsid w:val="06D05D53"/>
    <w:rsid w:val="06ED1F76"/>
    <w:rsid w:val="06ED3034"/>
    <w:rsid w:val="06F03152"/>
    <w:rsid w:val="070D065A"/>
    <w:rsid w:val="070F2732"/>
    <w:rsid w:val="0726423B"/>
    <w:rsid w:val="072F5CE3"/>
    <w:rsid w:val="073A2D6B"/>
    <w:rsid w:val="07546D99"/>
    <w:rsid w:val="075C6C7C"/>
    <w:rsid w:val="076400A0"/>
    <w:rsid w:val="076A46C1"/>
    <w:rsid w:val="0784282A"/>
    <w:rsid w:val="078E16C9"/>
    <w:rsid w:val="07932ACB"/>
    <w:rsid w:val="07B745DF"/>
    <w:rsid w:val="07CD75E9"/>
    <w:rsid w:val="07E96F61"/>
    <w:rsid w:val="07FB7858"/>
    <w:rsid w:val="07FF1843"/>
    <w:rsid w:val="08254528"/>
    <w:rsid w:val="08407FCF"/>
    <w:rsid w:val="08542557"/>
    <w:rsid w:val="085D521E"/>
    <w:rsid w:val="0888138A"/>
    <w:rsid w:val="08920193"/>
    <w:rsid w:val="08C0675B"/>
    <w:rsid w:val="08DF495B"/>
    <w:rsid w:val="08E02287"/>
    <w:rsid w:val="08EC5351"/>
    <w:rsid w:val="08F07825"/>
    <w:rsid w:val="09075325"/>
    <w:rsid w:val="09095B85"/>
    <w:rsid w:val="09097624"/>
    <w:rsid w:val="090A1ECA"/>
    <w:rsid w:val="09260F5B"/>
    <w:rsid w:val="092A3422"/>
    <w:rsid w:val="094A2C60"/>
    <w:rsid w:val="094F4CFF"/>
    <w:rsid w:val="096C59D6"/>
    <w:rsid w:val="097A0495"/>
    <w:rsid w:val="098E5A26"/>
    <w:rsid w:val="099346E8"/>
    <w:rsid w:val="09A1088A"/>
    <w:rsid w:val="09AF241D"/>
    <w:rsid w:val="09B51E1A"/>
    <w:rsid w:val="09B7080D"/>
    <w:rsid w:val="09C51562"/>
    <w:rsid w:val="09C73863"/>
    <w:rsid w:val="09C94AC6"/>
    <w:rsid w:val="09CA784B"/>
    <w:rsid w:val="09E01971"/>
    <w:rsid w:val="09F610EE"/>
    <w:rsid w:val="0A2E2386"/>
    <w:rsid w:val="0A306B6C"/>
    <w:rsid w:val="0A4275C4"/>
    <w:rsid w:val="0A4746D1"/>
    <w:rsid w:val="0A52414A"/>
    <w:rsid w:val="0A61672E"/>
    <w:rsid w:val="0A6D5813"/>
    <w:rsid w:val="0A9A7A6E"/>
    <w:rsid w:val="0AAF43C6"/>
    <w:rsid w:val="0AE9428F"/>
    <w:rsid w:val="0AEE5838"/>
    <w:rsid w:val="0B025EA2"/>
    <w:rsid w:val="0B033FF4"/>
    <w:rsid w:val="0B406259"/>
    <w:rsid w:val="0B59576C"/>
    <w:rsid w:val="0B5C481F"/>
    <w:rsid w:val="0B610B75"/>
    <w:rsid w:val="0B631A56"/>
    <w:rsid w:val="0B7867E6"/>
    <w:rsid w:val="0B833A18"/>
    <w:rsid w:val="0B8815D3"/>
    <w:rsid w:val="0B8A0277"/>
    <w:rsid w:val="0B94300A"/>
    <w:rsid w:val="0B9F68B6"/>
    <w:rsid w:val="0BB35236"/>
    <w:rsid w:val="0BB94CC5"/>
    <w:rsid w:val="0BBA5877"/>
    <w:rsid w:val="0BBF2515"/>
    <w:rsid w:val="0C054A9D"/>
    <w:rsid w:val="0C060CE6"/>
    <w:rsid w:val="0C064949"/>
    <w:rsid w:val="0C1C1143"/>
    <w:rsid w:val="0C1C44F6"/>
    <w:rsid w:val="0C20651A"/>
    <w:rsid w:val="0C2C1091"/>
    <w:rsid w:val="0C47481F"/>
    <w:rsid w:val="0C84657E"/>
    <w:rsid w:val="0C872756"/>
    <w:rsid w:val="0C883F89"/>
    <w:rsid w:val="0C8F2C79"/>
    <w:rsid w:val="0C942116"/>
    <w:rsid w:val="0C9F2CE5"/>
    <w:rsid w:val="0CA61751"/>
    <w:rsid w:val="0CA63728"/>
    <w:rsid w:val="0CB652FA"/>
    <w:rsid w:val="0CB76A54"/>
    <w:rsid w:val="0CBF1D20"/>
    <w:rsid w:val="0CC74A6F"/>
    <w:rsid w:val="0CDD632B"/>
    <w:rsid w:val="0CEF5399"/>
    <w:rsid w:val="0CFB48FC"/>
    <w:rsid w:val="0CFB550A"/>
    <w:rsid w:val="0D045D5B"/>
    <w:rsid w:val="0D0A7360"/>
    <w:rsid w:val="0D1B5090"/>
    <w:rsid w:val="0D297D51"/>
    <w:rsid w:val="0D396AE5"/>
    <w:rsid w:val="0D45532F"/>
    <w:rsid w:val="0D547E9B"/>
    <w:rsid w:val="0D592EF5"/>
    <w:rsid w:val="0D7E01CF"/>
    <w:rsid w:val="0D8960D7"/>
    <w:rsid w:val="0D8D5852"/>
    <w:rsid w:val="0D8E4D21"/>
    <w:rsid w:val="0DC52E48"/>
    <w:rsid w:val="0DE53765"/>
    <w:rsid w:val="0DF40C35"/>
    <w:rsid w:val="0E061B21"/>
    <w:rsid w:val="0E064BF0"/>
    <w:rsid w:val="0E0A2E57"/>
    <w:rsid w:val="0E154714"/>
    <w:rsid w:val="0E382E6B"/>
    <w:rsid w:val="0E7278E0"/>
    <w:rsid w:val="0E8227EF"/>
    <w:rsid w:val="0E854725"/>
    <w:rsid w:val="0E9078B5"/>
    <w:rsid w:val="0EA166B1"/>
    <w:rsid w:val="0EB6179C"/>
    <w:rsid w:val="0EE64F4B"/>
    <w:rsid w:val="0EFC5BB0"/>
    <w:rsid w:val="0F064508"/>
    <w:rsid w:val="0F1C49EE"/>
    <w:rsid w:val="0F2C28BF"/>
    <w:rsid w:val="0F3E2058"/>
    <w:rsid w:val="0F412FFC"/>
    <w:rsid w:val="0F4201C2"/>
    <w:rsid w:val="0F574F5A"/>
    <w:rsid w:val="0F5E35DE"/>
    <w:rsid w:val="0F644AAC"/>
    <w:rsid w:val="0F6F2EC4"/>
    <w:rsid w:val="0F7B1753"/>
    <w:rsid w:val="0F8C2118"/>
    <w:rsid w:val="0F920DAA"/>
    <w:rsid w:val="0F92136D"/>
    <w:rsid w:val="0F9C3C6E"/>
    <w:rsid w:val="0FB035B1"/>
    <w:rsid w:val="0FB606C7"/>
    <w:rsid w:val="0FD24C42"/>
    <w:rsid w:val="0FDB5210"/>
    <w:rsid w:val="0FE4197E"/>
    <w:rsid w:val="0FE56498"/>
    <w:rsid w:val="0FEA20EB"/>
    <w:rsid w:val="0FEB06B8"/>
    <w:rsid w:val="0FFF3DB0"/>
    <w:rsid w:val="100633EB"/>
    <w:rsid w:val="10216289"/>
    <w:rsid w:val="10293833"/>
    <w:rsid w:val="10344B6B"/>
    <w:rsid w:val="106C4AFA"/>
    <w:rsid w:val="107C35FE"/>
    <w:rsid w:val="108657DA"/>
    <w:rsid w:val="108931DC"/>
    <w:rsid w:val="10B81195"/>
    <w:rsid w:val="10BA7C9E"/>
    <w:rsid w:val="10CA3F62"/>
    <w:rsid w:val="10F3679C"/>
    <w:rsid w:val="11016D34"/>
    <w:rsid w:val="11117642"/>
    <w:rsid w:val="11384D05"/>
    <w:rsid w:val="113C144C"/>
    <w:rsid w:val="114134F7"/>
    <w:rsid w:val="11433F65"/>
    <w:rsid w:val="11567BC7"/>
    <w:rsid w:val="116F2C6F"/>
    <w:rsid w:val="119116A3"/>
    <w:rsid w:val="11A3411E"/>
    <w:rsid w:val="11BE4191"/>
    <w:rsid w:val="11D82ED1"/>
    <w:rsid w:val="11EF076F"/>
    <w:rsid w:val="11EF55D0"/>
    <w:rsid w:val="120559ED"/>
    <w:rsid w:val="120C122C"/>
    <w:rsid w:val="120D064C"/>
    <w:rsid w:val="124C2426"/>
    <w:rsid w:val="1256025B"/>
    <w:rsid w:val="125844FD"/>
    <w:rsid w:val="125F5101"/>
    <w:rsid w:val="1277023A"/>
    <w:rsid w:val="12856E38"/>
    <w:rsid w:val="128B63F8"/>
    <w:rsid w:val="1293009E"/>
    <w:rsid w:val="12A17D2B"/>
    <w:rsid w:val="12AC50AE"/>
    <w:rsid w:val="12CF384D"/>
    <w:rsid w:val="12D314A6"/>
    <w:rsid w:val="12D87CED"/>
    <w:rsid w:val="12DB3A08"/>
    <w:rsid w:val="12FA7B03"/>
    <w:rsid w:val="13032C71"/>
    <w:rsid w:val="131032BE"/>
    <w:rsid w:val="131470DE"/>
    <w:rsid w:val="13196093"/>
    <w:rsid w:val="133A6E9B"/>
    <w:rsid w:val="133D6C48"/>
    <w:rsid w:val="13465EDA"/>
    <w:rsid w:val="13477A82"/>
    <w:rsid w:val="1381026E"/>
    <w:rsid w:val="1381587B"/>
    <w:rsid w:val="138359E5"/>
    <w:rsid w:val="13927349"/>
    <w:rsid w:val="13AA589D"/>
    <w:rsid w:val="13AE52C1"/>
    <w:rsid w:val="13AF7630"/>
    <w:rsid w:val="13DC4265"/>
    <w:rsid w:val="13F52BC1"/>
    <w:rsid w:val="13F72215"/>
    <w:rsid w:val="13FF36E4"/>
    <w:rsid w:val="142E0F78"/>
    <w:rsid w:val="143021CD"/>
    <w:rsid w:val="143B0FE0"/>
    <w:rsid w:val="144F1241"/>
    <w:rsid w:val="14592BF7"/>
    <w:rsid w:val="145D3494"/>
    <w:rsid w:val="146D69F2"/>
    <w:rsid w:val="146E051B"/>
    <w:rsid w:val="148D7EC7"/>
    <w:rsid w:val="14AF731A"/>
    <w:rsid w:val="14B47D6A"/>
    <w:rsid w:val="14CF67B2"/>
    <w:rsid w:val="14D02F97"/>
    <w:rsid w:val="14E76951"/>
    <w:rsid w:val="14ED496D"/>
    <w:rsid w:val="14F05686"/>
    <w:rsid w:val="14F70D11"/>
    <w:rsid w:val="15040162"/>
    <w:rsid w:val="151F38AF"/>
    <w:rsid w:val="152669D0"/>
    <w:rsid w:val="15274857"/>
    <w:rsid w:val="153974CF"/>
    <w:rsid w:val="1546098F"/>
    <w:rsid w:val="156A630A"/>
    <w:rsid w:val="15711ADB"/>
    <w:rsid w:val="15832307"/>
    <w:rsid w:val="15A43C87"/>
    <w:rsid w:val="15BF5F91"/>
    <w:rsid w:val="15C92E9B"/>
    <w:rsid w:val="161C3B3B"/>
    <w:rsid w:val="16240104"/>
    <w:rsid w:val="16282CAE"/>
    <w:rsid w:val="163B2303"/>
    <w:rsid w:val="163B71CF"/>
    <w:rsid w:val="164E3616"/>
    <w:rsid w:val="16533FC8"/>
    <w:rsid w:val="16647B03"/>
    <w:rsid w:val="1672695B"/>
    <w:rsid w:val="167C33F6"/>
    <w:rsid w:val="16886ACA"/>
    <w:rsid w:val="16984F66"/>
    <w:rsid w:val="16BE0F31"/>
    <w:rsid w:val="16C926EF"/>
    <w:rsid w:val="16DC6033"/>
    <w:rsid w:val="16F563EA"/>
    <w:rsid w:val="17024A90"/>
    <w:rsid w:val="17685C5E"/>
    <w:rsid w:val="179110D4"/>
    <w:rsid w:val="17B5472F"/>
    <w:rsid w:val="17B6042D"/>
    <w:rsid w:val="17B71B30"/>
    <w:rsid w:val="17BD3B84"/>
    <w:rsid w:val="17E562BF"/>
    <w:rsid w:val="17E81221"/>
    <w:rsid w:val="17EF6161"/>
    <w:rsid w:val="181277E4"/>
    <w:rsid w:val="18210FD8"/>
    <w:rsid w:val="185F781A"/>
    <w:rsid w:val="186373F1"/>
    <w:rsid w:val="18934582"/>
    <w:rsid w:val="18A54830"/>
    <w:rsid w:val="18B15AF9"/>
    <w:rsid w:val="18BD410C"/>
    <w:rsid w:val="18C75CD7"/>
    <w:rsid w:val="18E43FD1"/>
    <w:rsid w:val="18ED3C85"/>
    <w:rsid w:val="19061E8C"/>
    <w:rsid w:val="191200A0"/>
    <w:rsid w:val="192720A6"/>
    <w:rsid w:val="192D68BF"/>
    <w:rsid w:val="195C0129"/>
    <w:rsid w:val="195C0E29"/>
    <w:rsid w:val="19605574"/>
    <w:rsid w:val="196C5869"/>
    <w:rsid w:val="198173CE"/>
    <w:rsid w:val="198A7F86"/>
    <w:rsid w:val="19A01323"/>
    <w:rsid w:val="19AA4BF8"/>
    <w:rsid w:val="19BC0B32"/>
    <w:rsid w:val="19C6715D"/>
    <w:rsid w:val="19CA0D4E"/>
    <w:rsid w:val="19DC02F6"/>
    <w:rsid w:val="19DE2920"/>
    <w:rsid w:val="19ED1380"/>
    <w:rsid w:val="19F562AD"/>
    <w:rsid w:val="19FA31B8"/>
    <w:rsid w:val="1A283182"/>
    <w:rsid w:val="1A377B9B"/>
    <w:rsid w:val="1A38184F"/>
    <w:rsid w:val="1A3C2483"/>
    <w:rsid w:val="1A4A537B"/>
    <w:rsid w:val="1A6522C6"/>
    <w:rsid w:val="1A6E6FD8"/>
    <w:rsid w:val="1A856FE7"/>
    <w:rsid w:val="1A8D2522"/>
    <w:rsid w:val="1A8E3130"/>
    <w:rsid w:val="1A995437"/>
    <w:rsid w:val="1AA40401"/>
    <w:rsid w:val="1AA86596"/>
    <w:rsid w:val="1AA911A3"/>
    <w:rsid w:val="1AC949DB"/>
    <w:rsid w:val="1ACB318F"/>
    <w:rsid w:val="1AE71AA7"/>
    <w:rsid w:val="1B0A0013"/>
    <w:rsid w:val="1B0F0ED6"/>
    <w:rsid w:val="1B306A8A"/>
    <w:rsid w:val="1B4B0A1A"/>
    <w:rsid w:val="1B4E3FC9"/>
    <w:rsid w:val="1B4E6331"/>
    <w:rsid w:val="1B6D5B90"/>
    <w:rsid w:val="1B6E11A1"/>
    <w:rsid w:val="1B751736"/>
    <w:rsid w:val="1B7B1888"/>
    <w:rsid w:val="1B826333"/>
    <w:rsid w:val="1B8723E1"/>
    <w:rsid w:val="1B9E41EA"/>
    <w:rsid w:val="1BAB3BC3"/>
    <w:rsid w:val="1BC20478"/>
    <w:rsid w:val="1BCB0F17"/>
    <w:rsid w:val="1BCB3691"/>
    <w:rsid w:val="1BD81612"/>
    <w:rsid w:val="1BE44968"/>
    <w:rsid w:val="1BF4785D"/>
    <w:rsid w:val="1BFB2BE8"/>
    <w:rsid w:val="1C054B23"/>
    <w:rsid w:val="1C3D1082"/>
    <w:rsid w:val="1C440743"/>
    <w:rsid w:val="1C4B32BC"/>
    <w:rsid w:val="1C56264B"/>
    <w:rsid w:val="1C56473D"/>
    <w:rsid w:val="1C5654E0"/>
    <w:rsid w:val="1C796FEE"/>
    <w:rsid w:val="1C827F39"/>
    <w:rsid w:val="1CAC52E7"/>
    <w:rsid w:val="1CB443BD"/>
    <w:rsid w:val="1CC302B8"/>
    <w:rsid w:val="1CD35146"/>
    <w:rsid w:val="1CEA2F73"/>
    <w:rsid w:val="1CEB08D2"/>
    <w:rsid w:val="1CF439BA"/>
    <w:rsid w:val="1D015901"/>
    <w:rsid w:val="1D1C2D82"/>
    <w:rsid w:val="1D1D4C27"/>
    <w:rsid w:val="1D2B5CD9"/>
    <w:rsid w:val="1D4D0966"/>
    <w:rsid w:val="1D5900D3"/>
    <w:rsid w:val="1D703AAB"/>
    <w:rsid w:val="1D770551"/>
    <w:rsid w:val="1D7C3BAB"/>
    <w:rsid w:val="1D825095"/>
    <w:rsid w:val="1D8B1C1D"/>
    <w:rsid w:val="1D910527"/>
    <w:rsid w:val="1DB94F92"/>
    <w:rsid w:val="1DBD3FF2"/>
    <w:rsid w:val="1DD10381"/>
    <w:rsid w:val="1DD80C9D"/>
    <w:rsid w:val="1DF46729"/>
    <w:rsid w:val="1DF611F5"/>
    <w:rsid w:val="1E0703A9"/>
    <w:rsid w:val="1E0E07D2"/>
    <w:rsid w:val="1E490C24"/>
    <w:rsid w:val="1E6A5D79"/>
    <w:rsid w:val="1E6D1896"/>
    <w:rsid w:val="1E8344A1"/>
    <w:rsid w:val="1E9041FA"/>
    <w:rsid w:val="1E97592B"/>
    <w:rsid w:val="1EA05475"/>
    <w:rsid w:val="1EA136BE"/>
    <w:rsid w:val="1EA56A72"/>
    <w:rsid w:val="1EB74168"/>
    <w:rsid w:val="1EC7313C"/>
    <w:rsid w:val="1EE134F6"/>
    <w:rsid w:val="1F0A774E"/>
    <w:rsid w:val="1F257425"/>
    <w:rsid w:val="1F2D22C4"/>
    <w:rsid w:val="1F2F48D0"/>
    <w:rsid w:val="1F375078"/>
    <w:rsid w:val="1F3D7BC3"/>
    <w:rsid w:val="1F4D328F"/>
    <w:rsid w:val="1F555876"/>
    <w:rsid w:val="1F6200AD"/>
    <w:rsid w:val="1F6D04F1"/>
    <w:rsid w:val="1F7374F6"/>
    <w:rsid w:val="1F796516"/>
    <w:rsid w:val="1FA41DED"/>
    <w:rsid w:val="1FAB2AAB"/>
    <w:rsid w:val="1FCD0716"/>
    <w:rsid w:val="1FD60915"/>
    <w:rsid w:val="1FF27D9C"/>
    <w:rsid w:val="1FFA3B26"/>
    <w:rsid w:val="1FFA4E73"/>
    <w:rsid w:val="1FFD4788"/>
    <w:rsid w:val="200B2BBC"/>
    <w:rsid w:val="2049623E"/>
    <w:rsid w:val="20533E01"/>
    <w:rsid w:val="205D6729"/>
    <w:rsid w:val="2083367A"/>
    <w:rsid w:val="20894B04"/>
    <w:rsid w:val="20C244BF"/>
    <w:rsid w:val="20D64FD3"/>
    <w:rsid w:val="20D93BFE"/>
    <w:rsid w:val="211F2C0D"/>
    <w:rsid w:val="21292B97"/>
    <w:rsid w:val="212B0C1F"/>
    <w:rsid w:val="2144048C"/>
    <w:rsid w:val="214C1CF0"/>
    <w:rsid w:val="2152572B"/>
    <w:rsid w:val="21526A2A"/>
    <w:rsid w:val="21596970"/>
    <w:rsid w:val="216D3C43"/>
    <w:rsid w:val="217313F6"/>
    <w:rsid w:val="217752A2"/>
    <w:rsid w:val="217F7459"/>
    <w:rsid w:val="21837621"/>
    <w:rsid w:val="2198159A"/>
    <w:rsid w:val="219A4887"/>
    <w:rsid w:val="21AD6E64"/>
    <w:rsid w:val="21B611A1"/>
    <w:rsid w:val="21BB0932"/>
    <w:rsid w:val="21DF60BE"/>
    <w:rsid w:val="21DF63E5"/>
    <w:rsid w:val="21F455F1"/>
    <w:rsid w:val="2219353A"/>
    <w:rsid w:val="2223431B"/>
    <w:rsid w:val="22237C93"/>
    <w:rsid w:val="2228022A"/>
    <w:rsid w:val="223C0493"/>
    <w:rsid w:val="224712DB"/>
    <w:rsid w:val="225851A5"/>
    <w:rsid w:val="22683902"/>
    <w:rsid w:val="229B75D6"/>
    <w:rsid w:val="22B71885"/>
    <w:rsid w:val="22C45F06"/>
    <w:rsid w:val="22D93A4F"/>
    <w:rsid w:val="230265B0"/>
    <w:rsid w:val="23091868"/>
    <w:rsid w:val="231418C9"/>
    <w:rsid w:val="2317001B"/>
    <w:rsid w:val="23216B71"/>
    <w:rsid w:val="23234F96"/>
    <w:rsid w:val="23351794"/>
    <w:rsid w:val="233E43B4"/>
    <w:rsid w:val="23404E83"/>
    <w:rsid w:val="234F5DE8"/>
    <w:rsid w:val="23596626"/>
    <w:rsid w:val="235B00F9"/>
    <w:rsid w:val="235C4883"/>
    <w:rsid w:val="238037AD"/>
    <w:rsid w:val="23A0379B"/>
    <w:rsid w:val="23C03FC2"/>
    <w:rsid w:val="23E00DC9"/>
    <w:rsid w:val="23E54C2A"/>
    <w:rsid w:val="23E74FB9"/>
    <w:rsid w:val="23EB778C"/>
    <w:rsid w:val="23F07882"/>
    <w:rsid w:val="23F34304"/>
    <w:rsid w:val="240941CE"/>
    <w:rsid w:val="242F5EDE"/>
    <w:rsid w:val="24390698"/>
    <w:rsid w:val="24755C56"/>
    <w:rsid w:val="247C684F"/>
    <w:rsid w:val="249777B9"/>
    <w:rsid w:val="249E41ED"/>
    <w:rsid w:val="24A44A82"/>
    <w:rsid w:val="24AE5595"/>
    <w:rsid w:val="24AF72B6"/>
    <w:rsid w:val="24B01E1B"/>
    <w:rsid w:val="24BD094C"/>
    <w:rsid w:val="24C520F5"/>
    <w:rsid w:val="24C73C3D"/>
    <w:rsid w:val="24C77C3B"/>
    <w:rsid w:val="2503722E"/>
    <w:rsid w:val="251C4A0D"/>
    <w:rsid w:val="25210606"/>
    <w:rsid w:val="25284F74"/>
    <w:rsid w:val="253356CC"/>
    <w:rsid w:val="253F301B"/>
    <w:rsid w:val="25636758"/>
    <w:rsid w:val="25661B36"/>
    <w:rsid w:val="258C54CB"/>
    <w:rsid w:val="25991B7A"/>
    <w:rsid w:val="25AA2CB9"/>
    <w:rsid w:val="25AF32EC"/>
    <w:rsid w:val="25B0495F"/>
    <w:rsid w:val="25B93F48"/>
    <w:rsid w:val="25BE02AA"/>
    <w:rsid w:val="25C660D2"/>
    <w:rsid w:val="25C73714"/>
    <w:rsid w:val="25CA3452"/>
    <w:rsid w:val="25CF125B"/>
    <w:rsid w:val="25DD1665"/>
    <w:rsid w:val="25E52D78"/>
    <w:rsid w:val="25F10F00"/>
    <w:rsid w:val="25F62B78"/>
    <w:rsid w:val="26163086"/>
    <w:rsid w:val="261C182C"/>
    <w:rsid w:val="262F689B"/>
    <w:rsid w:val="263430C9"/>
    <w:rsid w:val="2636094E"/>
    <w:rsid w:val="26471E39"/>
    <w:rsid w:val="26604658"/>
    <w:rsid w:val="268012C4"/>
    <w:rsid w:val="26952513"/>
    <w:rsid w:val="26A54792"/>
    <w:rsid w:val="26C0616C"/>
    <w:rsid w:val="26CF27F1"/>
    <w:rsid w:val="26D14100"/>
    <w:rsid w:val="26D8632B"/>
    <w:rsid w:val="26D95FB5"/>
    <w:rsid w:val="26DE5AFD"/>
    <w:rsid w:val="26E24459"/>
    <w:rsid w:val="26E25DCE"/>
    <w:rsid w:val="26F56BEB"/>
    <w:rsid w:val="272963EF"/>
    <w:rsid w:val="273E46EA"/>
    <w:rsid w:val="274014E3"/>
    <w:rsid w:val="274960BF"/>
    <w:rsid w:val="275807DF"/>
    <w:rsid w:val="27613A72"/>
    <w:rsid w:val="276F56C6"/>
    <w:rsid w:val="27745E76"/>
    <w:rsid w:val="277736B2"/>
    <w:rsid w:val="27825858"/>
    <w:rsid w:val="27983D97"/>
    <w:rsid w:val="27B263D3"/>
    <w:rsid w:val="27F21492"/>
    <w:rsid w:val="27FB5659"/>
    <w:rsid w:val="27FF7DDA"/>
    <w:rsid w:val="280C0AA5"/>
    <w:rsid w:val="2815772B"/>
    <w:rsid w:val="281C05DF"/>
    <w:rsid w:val="281C5926"/>
    <w:rsid w:val="28203ED9"/>
    <w:rsid w:val="282D66E1"/>
    <w:rsid w:val="283751FC"/>
    <w:rsid w:val="2838129A"/>
    <w:rsid w:val="284952B3"/>
    <w:rsid w:val="284C0843"/>
    <w:rsid w:val="28663AEA"/>
    <w:rsid w:val="286E3A01"/>
    <w:rsid w:val="28700D26"/>
    <w:rsid w:val="28A823BF"/>
    <w:rsid w:val="28B805AE"/>
    <w:rsid w:val="28B85FD9"/>
    <w:rsid w:val="28F85B46"/>
    <w:rsid w:val="29096521"/>
    <w:rsid w:val="292B24B5"/>
    <w:rsid w:val="292B429F"/>
    <w:rsid w:val="292C559C"/>
    <w:rsid w:val="29307EEF"/>
    <w:rsid w:val="2943571C"/>
    <w:rsid w:val="2958111B"/>
    <w:rsid w:val="2960207B"/>
    <w:rsid w:val="296C0D65"/>
    <w:rsid w:val="297170C0"/>
    <w:rsid w:val="297E2641"/>
    <w:rsid w:val="298678BB"/>
    <w:rsid w:val="29890DF6"/>
    <w:rsid w:val="29A468EA"/>
    <w:rsid w:val="29A826B2"/>
    <w:rsid w:val="29AF3336"/>
    <w:rsid w:val="29C74A20"/>
    <w:rsid w:val="29D4142A"/>
    <w:rsid w:val="29D55B6A"/>
    <w:rsid w:val="29DE4AE4"/>
    <w:rsid w:val="29E8543A"/>
    <w:rsid w:val="29FF3016"/>
    <w:rsid w:val="2A04362E"/>
    <w:rsid w:val="2A25365F"/>
    <w:rsid w:val="2A4A4DF1"/>
    <w:rsid w:val="2A5952C1"/>
    <w:rsid w:val="2A5A33A0"/>
    <w:rsid w:val="2A6122F1"/>
    <w:rsid w:val="2A640481"/>
    <w:rsid w:val="2A6A71DC"/>
    <w:rsid w:val="2A770D8D"/>
    <w:rsid w:val="2A7A06EB"/>
    <w:rsid w:val="2A7E0742"/>
    <w:rsid w:val="2AA16476"/>
    <w:rsid w:val="2AA347A7"/>
    <w:rsid w:val="2AA66088"/>
    <w:rsid w:val="2AC32114"/>
    <w:rsid w:val="2AC37C2E"/>
    <w:rsid w:val="2AC57A3B"/>
    <w:rsid w:val="2AC6054A"/>
    <w:rsid w:val="2AC60D28"/>
    <w:rsid w:val="2ACD461B"/>
    <w:rsid w:val="2AE62F54"/>
    <w:rsid w:val="2AF20E17"/>
    <w:rsid w:val="2B004453"/>
    <w:rsid w:val="2B0663E2"/>
    <w:rsid w:val="2B097B7D"/>
    <w:rsid w:val="2B0D2397"/>
    <w:rsid w:val="2B356E51"/>
    <w:rsid w:val="2B5B019E"/>
    <w:rsid w:val="2B731B2B"/>
    <w:rsid w:val="2B890B68"/>
    <w:rsid w:val="2B8A0B45"/>
    <w:rsid w:val="2B9A1396"/>
    <w:rsid w:val="2BA0487F"/>
    <w:rsid w:val="2BA10869"/>
    <w:rsid w:val="2BA56562"/>
    <w:rsid w:val="2BA655D1"/>
    <w:rsid w:val="2BB852F2"/>
    <w:rsid w:val="2BDB034C"/>
    <w:rsid w:val="2BDD5CEB"/>
    <w:rsid w:val="2BEB3722"/>
    <w:rsid w:val="2BFB4DBE"/>
    <w:rsid w:val="2C2826B9"/>
    <w:rsid w:val="2C2E35A6"/>
    <w:rsid w:val="2C426C74"/>
    <w:rsid w:val="2C4C212C"/>
    <w:rsid w:val="2C6A6219"/>
    <w:rsid w:val="2C700E59"/>
    <w:rsid w:val="2C715EC6"/>
    <w:rsid w:val="2C786883"/>
    <w:rsid w:val="2C7F1A72"/>
    <w:rsid w:val="2C8144F4"/>
    <w:rsid w:val="2C843431"/>
    <w:rsid w:val="2C8D4925"/>
    <w:rsid w:val="2C910CEB"/>
    <w:rsid w:val="2C982787"/>
    <w:rsid w:val="2C9B03D1"/>
    <w:rsid w:val="2CA96714"/>
    <w:rsid w:val="2CAD5552"/>
    <w:rsid w:val="2CBB1B1D"/>
    <w:rsid w:val="2CBC69D1"/>
    <w:rsid w:val="2CC16234"/>
    <w:rsid w:val="2CDD6688"/>
    <w:rsid w:val="2CE045AD"/>
    <w:rsid w:val="2CE23A0E"/>
    <w:rsid w:val="2CE46A0A"/>
    <w:rsid w:val="2CF2138F"/>
    <w:rsid w:val="2CF255D5"/>
    <w:rsid w:val="2CF33F98"/>
    <w:rsid w:val="2CFC7969"/>
    <w:rsid w:val="2D0D7FB4"/>
    <w:rsid w:val="2D19403F"/>
    <w:rsid w:val="2D1D4202"/>
    <w:rsid w:val="2D283037"/>
    <w:rsid w:val="2D360050"/>
    <w:rsid w:val="2D3F20A7"/>
    <w:rsid w:val="2D3F6B5C"/>
    <w:rsid w:val="2D545626"/>
    <w:rsid w:val="2D562D4D"/>
    <w:rsid w:val="2D727B01"/>
    <w:rsid w:val="2D777849"/>
    <w:rsid w:val="2DA33EC3"/>
    <w:rsid w:val="2DB24442"/>
    <w:rsid w:val="2DC20180"/>
    <w:rsid w:val="2DD228EB"/>
    <w:rsid w:val="2DE03B90"/>
    <w:rsid w:val="2DE3415E"/>
    <w:rsid w:val="2DE84BE9"/>
    <w:rsid w:val="2E08589B"/>
    <w:rsid w:val="2E0B7F01"/>
    <w:rsid w:val="2E213201"/>
    <w:rsid w:val="2E2961DC"/>
    <w:rsid w:val="2E3423D5"/>
    <w:rsid w:val="2E364B06"/>
    <w:rsid w:val="2E385B86"/>
    <w:rsid w:val="2E462BAE"/>
    <w:rsid w:val="2E4B2EA3"/>
    <w:rsid w:val="2E4C6790"/>
    <w:rsid w:val="2E6909C5"/>
    <w:rsid w:val="2E6F201E"/>
    <w:rsid w:val="2E8850A9"/>
    <w:rsid w:val="2E8B622D"/>
    <w:rsid w:val="2E9C5228"/>
    <w:rsid w:val="2EA40BCC"/>
    <w:rsid w:val="2EA714EC"/>
    <w:rsid w:val="2EA77EFD"/>
    <w:rsid w:val="2EBA4CF8"/>
    <w:rsid w:val="2EE90771"/>
    <w:rsid w:val="2EEA0D1E"/>
    <w:rsid w:val="2F043085"/>
    <w:rsid w:val="2F240E7E"/>
    <w:rsid w:val="2F552A94"/>
    <w:rsid w:val="2F6A5C2F"/>
    <w:rsid w:val="2F7B50B3"/>
    <w:rsid w:val="2FAD4319"/>
    <w:rsid w:val="2FC53B83"/>
    <w:rsid w:val="2FE31B89"/>
    <w:rsid w:val="2FEB7107"/>
    <w:rsid w:val="301252E2"/>
    <w:rsid w:val="301272B1"/>
    <w:rsid w:val="30244322"/>
    <w:rsid w:val="302474F3"/>
    <w:rsid w:val="30275875"/>
    <w:rsid w:val="30327952"/>
    <w:rsid w:val="30631E52"/>
    <w:rsid w:val="306C3B3C"/>
    <w:rsid w:val="30746DF3"/>
    <w:rsid w:val="30752050"/>
    <w:rsid w:val="307F40D2"/>
    <w:rsid w:val="30A763C4"/>
    <w:rsid w:val="30BE1F2B"/>
    <w:rsid w:val="30C33782"/>
    <w:rsid w:val="30DE60F3"/>
    <w:rsid w:val="30E63A2A"/>
    <w:rsid w:val="31156670"/>
    <w:rsid w:val="311A5470"/>
    <w:rsid w:val="311E1D93"/>
    <w:rsid w:val="312E7BA5"/>
    <w:rsid w:val="314A66EE"/>
    <w:rsid w:val="31743DD4"/>
    <w:rsid w:val="31A93499"/>
    <w:rsid w:val="31BB3EE2"/>
    <w:rsid w:val="31BC03C5"/>
    <w:rsid w:val="31BC59ED"/>
    <w:rsid w:val="31C44544"/>
    <w:rsid w:val="31CE68A9"/>
    <w:rsid w:val="31DB5F52"/>
    <w:rsid w:val="32004666"/>
    <w:rsid w:val="3208440B"/>
    <w:rsid w:val="324F3E1D"/>
    <w:rsid w:val="3257031E"/>
    <w:rsid w:val="32585A50"/>
    <w:rsid w:val="32696DE3"/>
    <w:rsid w:val="326C4319"/>
    <w:rsid w:val="3279337D"/>
    <w:rsid w:val="329563B1"/>
    <w:rsid w:val="329846D7"/>
    <w:rsid w:val="32BA4A93"/>
    <w:rsid w:val="32F820CC"/>
    <w:rsid w:val="32F962F6"/>
    <w:rsid w:val="33197A9F"/>
    <w:rsid w:val="332D1E24"/>
    <w:rsid w:val="333B6F75"/>
    <w:rsid w:val="334221E9"/>
    <w:rsid w:val="334F00A1"/>
    <w:rsid w:val="33692A59"/>
    <w:rsid w:val="337673F3"/>
    <w:rsid w:val="33773C3A"/>
    <w:rsid w:val="337841FC"/>
    <w:rsid w:val="338B4AB9"/>
    <w:rsid w:val="3390033C"/>
    <w:rsid w:val="33904E7B"/>
    <w:rsid w:val="33B8306C"/>
    <w:rsid w:val="33D32A36"/>
    <w:rsid w:val="33E35748"/>
    <w:rsid w:val="33F12FB2"/>
    <w:rsid w:val="33FD5B9D"/>
    <w:rsid w:val="34034982"/>
    <w:rsid w:val="34053347"/>
    <w:rsid w:val="34144163"/>
    <w:rsid w:val="344B0B3F"/>
    <w:rsid w:val="347632B8"/>
    <w:rsid w:val="34881933"/>
    <w:rsid w:val="348A1AD6"/>
    <w:rsid w:val="34954267"/>
    <w:rsid w:val="349A2F5D"/>
    <w:rsid w:val="34A6573A"/>
    <w:rsid w:val="34AF1086"/>
    <w:rsid w:val="34B2407B"/>
    <w:rsid w:val="34D54F8B"/>
    <w:rsid w:val="34E04862"/>
    <w:rsid w:val="35053789"/>
    <w:rsid w:val="351977BF"/>
    <w:rsid w:val="353C15A5"/>
    <w:rsid w:val="35430E6B"/>
    <w:rsid w:val="354D7A13"/>
    <w:rsid w:val="35527D9B"/>
    <w:rsid w:val="355E1807"/>
    <w:rsid w:val="357159C7"/>
    <w:rsid w:val="357565EB"/>
    <w:rsid w:val="35786327"/>
    <w:rsid w:val="357A643B"/>
    <w:rsid w:val="357B6577"/>
    <w:rsid w:val="357C7E68"/>
    <w:rsid w:val="359A473D"/>
    <w:rsid w:val="35AC7339"/>
    <w:rsid w:val="35B15F1F"/>
    <w:rsid w:val="35B6217A"/>
    <w:rsid w:val="35D21F44"/>
    <w:rsid w:val="35D44F45"/>
    <w:rsid w:val="35D9681D"/>
    <w:rsid w:val="35E77977"/>
    <w:rsid w:val="35F32B3D"/>
    <w:rsid w:val="35F829ED"/>
    <w:rsid w:val="360777AE"/>
    <w:rsid w:val="361C2ADD"/>
    <w:rsid w:val="36256129"/>
    <w:rsid w:val="3626311D"/>
    <w:rsid w:val="36385FBF"/>
    <w:rsid w:val="36984807"/>
    <w:rsid w:val="36A37203"/>
    <w:rsid w:val="36B25893"/>
    <w:rsid w:val="36C5445F"/>
    <w:rsid w:val="36C7765D"/>
    <w:rsid w:val="36D63424"/>
    <w:rsid w:val="36E6777E"/>
    <w:rsid w:val="36F43547"/>
    <w:rsid w:val="36FE0293"/>
    <w:rsid w:val="3716199F"/>
    <w:rsid w:val="37443989"/>
    <w:rsid w:val="37490650"/>
    <w:rsid w:val="374E19D3"/>
    <w:rsid w:val="3764211B"/>
    <w:rsid w:val="376F716C"/>
    <w:rsid w:val="37780779"/>
    <w:rsid w:val="378478C2"/>
    <w:rsid w:val="37890F34"/>
    <w:rsid w:val="37946983"/>
    <w:rsid w:val="37A36004"/>
    <w:rsid w:val="37A67092"/>
    <w:rsid w:val="37CE5D2F"/>
    <w:rsid w:val="383C429C"/>
    <w:rsid w:val="38477BC3"/>
    <w:rsid w:val="38512AFF"/>
    <w:rsid w:val="385347E9"/>
    <w:rsid w:val="385A1A36"/>
    <w:rsid w:val="38614F44"/>
    <w:rsid w:val="386F46F6"/>
    <w:rsid w:val="3877696E"/>
    <w:rsid w:val="38815578"/>
    <w:rsid w:val="38867D3A"/>
    <w:rsid w:val="38883E2A"/>
    <w:rsid w:val="389D7EC6"/>
    <w:rsid w:val="38E32848"/>
    <w:rsid w:val="38EF75E1"/>
    <w:rsid w:val="38F54442"/>
    <w:rsid w:val="3928507E"/>
    <w:rsid w:val="392B2591"/>
    <w:rsid w:val="394824FF"/>
    <w:rsid w:val="39491634"/>
    <w:rsid w:val="394972AC"/>
    <w:rsid w:val="394C72AE"/>
    <w:rsid w:val="395D44B6"/>
    <w:rsid w:val="398050ED"/>
    <w:rsid w:val="39932AA6"/>
    <w:rsid w:val="399D31DC"/>
    <w:rsid w:val="39A20610"/>
    <w:rsid w:val="39B6158E"/>
    <w:rsid w:val="39BA6E70"/>
    <w:rsid w:val="39CE1AEE"/>
    <w:rsid w:val="39FD03AE"/>
    <w:rsid w:val="3A084D51"/>
    <w:rsid w:val="3A1813E4"/>
    <w:rsid w:val="3A2D32DE"/>
    <w:rsid w:val="3A4258E7"/>
    <w:rsid w:val="3A4B798E"/>
    <w:rsid w:val="3A562A55"/>
    <w:rsid w:val="3A6100A2"/>
    <w:rsid w:val="3A7A049A"/>
    <w:rsid w:val="3A821A23"/>
    <w:rsid w:val="3A87686A"/>
    <w:rsid w:val="3A8F5F82"/>
    <w:rsid w:val="3A957D7E"/>
    <w:rsid w:val="3A99149F"/>
    <w:rsid w:val="3A9A228D"/>
    <w:rsid w:val="3AC63B08"/>
    <w:rsid w:val="3AD24F02"/>
    <w:rsid w:val="3AD466D6"/>
    <w:rsid w:val="3AE04762"/>
    <w:rsid w:val="3AE8550F"/>
    <w:rsid w:val="3AEA5556"/>
    <w:rsid w:val="3B2D717A"/>
    <w:rsid w:val="3B2E7287"/>
    <w:rsid w:val="3B4B1AA4"/>
    <w:rsid w:val="3B4E1EF8"/>
    <w:rsid w:val="3B515953"/>
    <w:rsid w:val="3B64103B"/>
    <w:rsid w:val="3B784365"/>
    <w:rsid w:val="3B8628C1"/>
    <w:rsid w:val="3BAC57E2"/>
    <w:rsid w:val="3BB91104"/>
    <w:rsid w:val="3BD50744"/>
    <w:rsid w:val="3BF07BC2"/>
    <w:rsid w:val="3C0F7614"/>
    <w:rsid w:val="3C1D799C"/>
    <w:rsid w:val="3C2A191A"/>
    <w:rsid w:val="3C5A3241"/>
    <w:rsid w:val="3C815FFF"/>
    <w:rsid w:val="3CB712C6"/>
    <w:rsid w:val="3CBB24B0"/>
    <w:rsid w:val="3CCA70B6"/>
    <w:rsid w:val="3CE12010"/>
    <w:rsid w:val="3CFF0FF4"/>
    <w:rsid w:val="3D063036"/>
    <w:rsid w:val="3D1A4AC8"/>
    <w:rsid w:val="3D213D07"/>
    <w:rsid w:val="3D276155"/>
    <w:rsid w:val="3D2B3D64"/>
    <w:rsid w:val="3D361C52"/>
    <w:rsid w:val="3D3A57FF"/>
    <w:rsid w:val="3D3D7429"/>
    <w:rsid w:val="3D452FFF"/>
    <w:rsid w:val="3D5A016A"/>
    <w:rsid w:val="3D6561EA"/>
    <w:rsid w:val="3DC32134"/>
    <w:rsid w:val="3DCC5B8E"/>
    <w:rsid w:val="3DD8226D"/>
    <w:rsid w:val="3DE106DA"/>
    <w:rsid w:val="3DF43181"/>
    <w:rsid w:val="3DF46097"/>
    <w:rsid w:val="3DFF7649"/>
    <w:rsid w:val="3E13788C"/>
    <w:rsid w:val="3E163AEE"/>
    <w:rsid w:val="3E3B2663"/>
    <w:rsid w:val="3E632215"/>
    <w:rsid w:val="3E6E4A54"/>
    <w:rsid w:val="3E730C5E"/>
    <w:rsid w:val="3EA41312"/>
    <w:rsid w:val="3EBE0253"/>
    <w:rsid w:val="3ED93CC3"/>
    <w:rsid w:val="3EEC5899"/>
    <w:rsid w:val="3F0D5D64"/>
    <w:rsid w:val="3F1E15F2"/>
    <w:rsid w:val="3F1E4276"/>
    <w:rsid w:val="3F2E1FCD"/>
    <w:rsid w:val="3F38601A"/>
    <w:rsid w:val="3F4E5CEC"/>
    <w:rsid w:val="3F5179E7"/>
    <w:rsid w:val="3F587BB5"/>
    <w:rsid w:val="3F6155E5"/>
    <w:rsid w:val="3F6A4D30"/>
    <w:rsid w:val="3F71353A"/>
    <w:rsid w:val="3F791297"/>
    <w:rsid w:val="3F906D5B"/>
    <w:rsid w:val="3F9D3E4A"/>
    <w:rsid w:val="3FC87BA2"/>
    <w:rsid w:val="3FCB5E71"/>
    <w:rsid w:val="3FE667A2"/>
    <w:rsid w:val="3FF7199B"/>
    <w:rsid w:val="40111CC2"/>
    <w:rsid w:val="40170E57"/>
    <w:rsid w:val="403D6B69"/>
    <w:rsid w:val="40456812"/>
    <w:rsid w:val="404F14A7"/>
    <w:rsid w:val="406323C5"/>
    <w:rsid w:val="406F4B57"/>
    <w:rsid w:val="40A00544"/>
    <w:rsid w:val="40A54947"/>
    <w:rsid w:val="40BB2A8D"/>
    <w:rsid w:val="40BE6BA1"/>
    <w:rsid w:val="40C34C7A"/>
    <w:rsid w:val="40D762AA"/>
    <w:rsid w:val="40E650A9"/>
    <w:rsid w:val="412461AA"/>
    <w:rsid w:val="412E2C3B"/>
    <w:rsid w:val="41314A4D"/>
    <w:rsid w:val="413D1083"/>
    <w:rsid w:val="41411A32"/>
    <w:rsid w:val="41454B46"/>
    <w:rsid w:val="414C5330"/>
    <w:rsid w:val="41571969"/>
    <w:rsid w:val="415E01EF"/>
    <w:rsid w:val="415E1A3E"/>
    <w:rsid w:val="416C2096"/>
    <w:rsid w:val="417972C6"/>
    <w:rsid w:val="4185567B"/>
    <w:rsid w:val="418C3061"/>
    <w:rsid w:val="41B0148A"/>
    <w:rsid w:val="41C45E2E"/>
    <w:rsid w:val="41C643B8"/>
    <w:rsid w:val="41D03B5A"/>
    <w:rsid w:val="41F30EF3"/>
    <w:rsid w:val="41F52C1D"/>
    <w:rsid w:val="41FD412F"/>
    <w:rsid w:val="41FF35EA"/>
    <w:rsid w:val="42011CD3"/>
    <w:rsid w:val="42044586"/>
    <w:rsid w:val="42075952"/>
    <w:rsid w:val="421037E5"/>
    <w:rsid w:val="421A0B42"/>
    <w:rsid w:val="42396980"/>
    <w:rsid w:val="425458CD"/>
    <w:rsid w:val="42657E51"/>
    <w:rsid w:val="42684E6D"/>
    <w:rsid w:val="42782099"/>
    <w:rsid w:val="4280512D"/>
    <w:rsid w:val="42831E12"/>
    <w:rsid w:val="42947733"/>
    <w:rsid w:val="429958EB"/>
    <w:rsid w:val="42A64618"/>
    <w:rsid w:val="42A66CC4"/>
    <w:rsid w:val="42B70F47"/>
    <w:rsid w:val="42C479CB"/>
    <w:rsid w:val="42C9360D"/>
    <w:rsid w:val="42CA45F0"/>
    <w:rsid w:val="42DE02AF"/>
    <w:rsid w:val="42E5304C"/>
    <w:rsid w:val="42E8555D"/>
    <w:rsid w:val="43040088"/>
    <w:rsid w:val="43040517"/>
    <w:rsid w:val="430B7D3D"/>
    <w:rsid w:val="432650D8"/>
    <w:rsid w:val="43346242"/>
    <w:rsid w:val="433803CB"/>
    <w:rsid w:val="43437D16"/>
    <w:rsid w:val="434442FF"/>
    <w:rsid w:val="4352596A"/>
    <w:rsid w:val="436C29E8"/>
    <w:rsid w:val="438A1631"/>
    <w:rsid w:val="438D5CD7"/>
    <w:rsid w:val="440728A0"/>
    <w:rsid w:val="44176F1A"/>
    <w:rsid w:val="442F67FC"/>
    <w:rsid w:val="4448485E"/>
    <w:rsid w:val="44583D70"/>
    <w:rsid w:val="44671FAB"/>
    <w:rsid w:val="44894C15"/>
    <w:rsid w:val="448A0BDE"/>
    <w:rsid w:val="448C1198"/>
    <w:rsid w:val="449213F7"/>
    <w:rsid w:val="44A62C1B"/>
    <w:rsid w:val="44AB2F80"/>
    <w:rsid w:val="44AE4894"/>
    <w:rsid w:val="44BA37E7"/>
    <w:rsid w:val="44F97050"/>
    <w:rsid w:val="44FB2593"/>
    <w:rsid w:val="45023C31"/>
    <w:rsid w:val="4502536F"/>
    <w:rsid w:val="45041C27"/>
    <w:rsid w:val="45097E06"/>
    <w:rsid w:val="451052E4"/>
    <w:rsid w:val="45365BA6"/>
    <w:rsid w:val="45477485"/>
    <w:rsid w:val="458D090D"/>
    <w:rsid w:val="4598044C"/>
    <w:rsid w:val="45A97B9B"/>
    <w:rsid w:val="45AA4EE7"/>
    <w:rsid w:val="45AC0272"/>
    <w:rsid w:val="45BF7C6F"/>
    <w:rsid w:val="45D45E5C"/>
    <w:rsid w:val="45DC1F1E"/>
    <w:rsid w:val="45E43E33"/>
    <w:rsid w:val="46164990"/>
    <w:rsid w:val="463D5EFE"/>
    <w:rsid w:val="46543B8C"/>
    <w:rsid w:val="46562174"/>
    <w:rsid w:val="46753ECE"/>
    <w:rsid w:val="46860770"/>
    <w:rsid w:val="468E4D02"/>
    <w:rsid w:val="469F34DC"/>
    <w:rsid w:val="46D136E8"/>
    <w:rsid w:val="46F517AB"/>
    <w:rsid w:val="47026881"/>
    <w:rsid w:val="47050386"/>
    <w:rsid w:val="471A3A11"/>
    <w:rsid w:val="473F71F5"/>
    <w:rsid w:val="474D0F7B"/>
    <w:rsid w:val="474D5775"/>
    <w:rsid w:val="47541D4F"/>
    <w:rsid w:val="47552722"/>
    <w:rsid w:val="47615653"/>
    <w:rsid w:val="47645871"/>
    <w:rsid w:val="4784369B"/>
    <w:rsid w:val="478918FE"/>
    <w:rsid w:val="47BD01D2"/>
    <w:rsid w:val="47C372D1"/>
    <w:rsid w:val="47FE7A50"/>
    <w:rsid w:val="48094515"/>
    <w:rsid w:val="48177C08"/>
    <w:rsid w:val="483C3125"/>
    <w:rsid w:val="483F4AF4"/>
    <w:rsid w:val="486A453E"/>
    <w:rsid w:val="48706504"/>
    <w:rsid w:val="48723F94"/>
    <w:rsid w:val="48754E1B"/>
    <w:rsid w:val="487C3177"/>
    <w:rsid w:val="488C5450"/>
    <w:rsid w:val="48A66EBA"/>
    <w:rsid w:val="48AB56B9"/>
    <w:rsid w:val="48B46FA9"/>
    <w:rsid w:val="48BC17F1"/>
    <w:rsid w:val="48C540F2"/>
    <w:rsid w:val="48D5700D"/>
    <w:rsid w:val="48EB3C91"/>
    <w:rsid w:val="48F93B6A"/>
    <w:rsid w:val="491A23B7"/>
    <w:rsid w:val="491E2AEE"/>
    <w:rsid w:val="4944292D"/>
    <w:rsid w:val="498807A5"/>
    <w:rsid w:val="499713A8"/>
    <w:rsid w:val="49995A1B"/>
    <w:rsid w:val="49D31399"/>
    <w:rsid w:val="49D33769"/>
    <w:rsid w:val="49D853D9"/>
    <w:rsid w:val="49DC45F8"/>
    <w:rsid w:val="49EE0687"/>
    <w:rsid w:val="49F43942"/>
    <w:rsid w:val="4A06561F"/>
    <w:rsid w:val="4A1E5923"/>
    <w:rsid w:val="4A3604D7"/>
    <w:rsid w:val="4A440F00"/>
    <w:rsid w:val="4A47013E"/>
    <w:rsid w:val="4A56598D"/>
    <w:rsid w:val="4A6045E8"/>
    <w:rsid w:val="4A677BCA"/>
    <w:rsid w:val="4A6A5F66"/>
    <w:rsid w:val="4A7665CA"/>
    <w:rsid w:val="4A7901FE"/>
    <w:rsid w:val="4A905C34"/>
    <w:rsid w:val="4A9F66E7"/>
    <w:rsid w:val="4AC72B46"/>
    <w:rsid w:val="4B087A85"/>
    <w:rsid w:val="4B0E7B70"/>
    <w:rsid w:val="4B20383E"/>
    <w:rsid w:val="4B755E9F"/>
    <w:rsid w:val="4B8073C9"/>
    <w:rsid w:val="4B8718D3"/>
    <w:rsid w:val="4BAB29AF"/>
    <w:rsid w:val="4BC21314"/>
    <w:rsid w:val="4C0B69A0"/>
    <w:rsid w:val="4C0D2318"/>
    <w:rsid w:val="4C1A4F32"/>
    <w:rsid w:val="4C1E642F"/>
    <w:rsid w:val="4C2C69DE"/>
    <w:rsid w:val="4C413A65"/>
    <w:rsid w:val="4C4618DE"/>
    <w:rsid w:val="4C572F68"/>
    <w:rsid w:val="4C606AB7"/>
    <w:rsid w:val="4C6E3701"/>
    <w:rsid w:val="4C75351A"/>
    <w:rsid w:val="4C7A21C3"/>
    <w:rsid w:val="4C875542"/>
    <w:rsid w:val="4CA4657C"/>
    <w:rsid w:val="4CAD1D54"/>
    <w:rsid w:val="4CAD7422"/>
    <w:rsid w:val="4CB87E5B"/>
    <w:rsid w:val="4CC25CFA"/>
    <w:rsid w:val="4CC85DFF"/>
    <w:rsid w:val="4D182FC4"/>
    <w:rsid w:val="4D1D6110"/>
    <w:rsid w:val="4D1E62A7"/>
    <w:rsid w:val="4D1F1229"/>
    <w:rsid w:val="4D3F1D1C"/>
    <w:rsid w:val="4D5F39CA"/>
    <w:rsid w:val="4D6502AF"/>
    <w:rsid w:val="4D665DAB"/>
    <w:rsid w:val="4D67794F"/>
    <w:rsid w:val="4D9851A4"/>
    <w:rsid w:val="4DBA43B5"/>
    <w:rsid w:val="4DCD1223"/>
    <w:rsid w:val="4DDA18C6"/>
    <w:rsid w:val="4DF10E76"/>
    <w:rsid w:val="4DF23B3C"/>
    <w:rsid w:val="4E1C4A1B"/>
    <w:rsid w:val="4E3D24A0"/>
    <w:rsid w:val="4E484770"/>
    <w:rsid w:val="4E494A27"/>
    <w:rsid w:val="4E5A2928"/>
    <w:rsid w:val="4E621A51"/>
    <w:rsid w:val="4E694357"/>
    <w:rsid w:val="4E762B16"/>
    <w:rsid w:val="4E7C74C8"/>
    <w:rsid w:val="4E830347"/>
    <w:rsid w:val="4E8B53D7"/>
    <w:rsid w:val="4E8E244E"/>
    <w:rsid w:val="4EAA1866"/>
    <w:rsid w:val="4EAA250D"/>
    <w:rsid w:val="4EB018D4"/>
    <w:rsid w:val="4ED60A2D"/>
    <w:rsid w:val="4EF15A23"/>
    <w:rsid w:val="4EF438F1"/>
    <w:rsid w:val="4EF714B7"/>
    <w:rsid w:val="4F000529"/>
    <w:rsid w:val="4F071225"/>
    <w:rsid w:val="4F087D2C"/>
    <w:rsid w:val="4F220211"/>
    <w:rsid w:val="4F283F42"/>
    <w:rsid w:val="4F514C08"/>
    <w:rsid w:val="4F525129"/>
    <w:rsid w:val="4F5D356B"/>
    <w:rsid w:val="4F621A78"/>
    <w:rsid w:val="4F6A766F"/>
    <w:rsid w:val="4F6C16A7"/>
    <w:rsid w:val="4F81021F"/>
    <w:rsid w:val="4FAE27F8"/>
    <w:rsid w:val="4FD56229"/>
    <w:rsid w:val="4FD82A74"/>
    <w:rsid w:val="4FDB18ED"/>
    <w:rsid w:val="4FEA630F"/>
    <w:rsid w:val="4FEB24B9"/>
    <w:rsid w:val="4FF81CFF"/>
    <w:rsid w:val="50144000"/>
    <w:rsid w:val="50392360"/>
    <w:rsid w:val="50536D97"/>
    <w:rsid w:val="505B3FB4"/>
    <w:rsid w:val="507A3BFB"/>
    <w:rsid w:val="50856E8E"/>
    <w:rsid w:val="508C5B8D"/>
    <w:rsid w:val="50A4603B"/>
    <w:rsid w:val="50BE1A3C"/>
    <w:rsid w:val="50C82A86"/>
    <w:rsid w:val="50D52624"/>
    <w:rsid w:val="50D83315"/>
    <w:rsid w:val="50EE39C7"/>
    <w:rsid w:val="514F4CB0"/>
    <w:rsid w:val="515A1763"/>
    <w:rsid w:val="51613FDF"/>
    <w:rsid w:val="51681027"/>
    <w:rsid w:val="5176238C"/>
    <w:rsid w:val="518925D5"/>
    <w:rsid w:val="518C3560"/>
    <w:rsid w:val="51902E70"/>
    <w:rsid w:val="519A309B"/>
    <w:rsid w:val="519E7B21"/>
    <w:rsid w:val="51CE1C31"/>
    <w:rsid w:val="51D419B1"/>
    <w:rsid w:val="51E309CF"/>
    <w:rsid w:val="51E6590C"/>
    <w:rsid w:val="51ED4F00"/>
    <w:rsid w:val="51EF10E2"/>
    <w:rsid w:val="51F551B2"/>
    <w:rsid w:val="51F815F4"/>
    <w:rsid w:val="521F74C8"/>
    <w:rsid w:val="522C0CE7"/>
    <w:rsid w:val="522D04BF"/>
    <w:rsid w:val="522D71B1"/>
    <w:rsid w:val="52311E78"/>
    <w:rsid w:val="523F6E54"/>
    <w:rsid w:val="52426E71"/>
    <w:rsid w:val="525E6969"/>
    <w:rsid w:val="526D23D9"/>
    <w:rsid w:val="5283421D"/>
    <w:rsid w:val="52854E84"/>
    <w:rsid w:val="52A148BC"/>
    <w:rsid w:val="52AC1ED4"/>
    <w:rsid w:val="52B502A9"/>
    <w:rsid w:val="52B91EA9"/>
    <w:rsid w:val="52BD4311"/>
    <w:rsid w:val="52C91E21"/>
    <w:rsid w:val="52C92029"/>
    <w:rsid w:val="52D31728"/>
    <w:rsid w:val="52DD5418"/>
    <w:rsid w:val="52DF76C8"/>
    <w:rsid w:val="52E41CFF"/>
    <w:rsid w:val="52F3156F"/>
    <w:rsid w:val="52F5412A"/>
    <w:rsid w:val="53160B71"/>
    <w:rsid w:val="534259AF"/>
    <w:rsid w:val="53442EF9"/>
    <w:rsid w:val="534776FF"/>
    <w:rsid w:val="535741A0"/>
    <w:rsid w:val="535A3C1B"/>
    <w:rsid w:val="53730B06"/>
    <w:rsid w:val="53A4369B"/>
    <w:rsid w:val="53AB3581"/>
    <w:rsid w:val="53B84FCE"/>
    <w:rsid w:val="53C76040"/>
    <w:rsid w:val="53C946C8"/>
    <w:rsid w:val="53DE2B6B"/>
    <w:rsid w:val="53E03444"/>
    <w:rsid w:val="53F52D2F"/>
    <w:rsid w:val="541F56C9"/>
    <w:rsid w:val="54260344"/>
    <w:rsid w:val="5434594F"/>
    <w:rsid w:val="54346DC9"/>
    <w:rsid w:val="54460F9B"/>
    <w:rsid w:val="546D2EDF"/>
    <w:rsid w:val="547B3F63"/>
    <w:rsid w:val="548230A9"/>
    <w:rsid w:val="548E5B8F"/>
    <w:rsid w:val="54907704"/>
    <w:rsid w:val="54945B7D"/>
    <w:rsid w:val="54A37DC0"/>
    <w:rsid w:val="55166A2D"/>
    <w:rsid w:val="551A1A00"/>
    <w:rsid w:val="553017AA"/>
    <w:rsid w:val="55320163"/>
    <w:rsid w:val="55377A83"/>
    <w:rsid w:val="5545581A"/>
    <w:rsid w:val="55464C1E"/>
    <w:rsid w:val="55513A58"/>
    <w:rsid w:val="557A2FE8"/>
    <w:rsid w:val="558A2E28"/>
    <w:rsid w:val="558E3263"/>
    <w:rsid w:val="5595083F"/>
    <w:rsid w:val="55C33447"/>
    <w:rsid w:val="55C83327"/>
    <w:rsid w:val="55D37DA8"/>
    <w:rsid w:val="55F80B8F"/>
    <w:rsid w:val="560B33E9"/>
    <w:rsid w:val="560D2733"/>
    <w:rsid w:val="560F22A8"/>
    <w:rsid w:val="561071E7"/>
    <w:rsid w:val="56184766"/>
    <w:rsid w:val="562F03B1"/>
    <w:rsid w:val="564A586A"/>
    <w:rsid w:val="564C5036"/>
    <w:rsid w:val="564E2493"/>
    <w:rsid w:val="564E5CEF"/>
    <w:rsid w:val="565201E0"/>
    <w:rsid w:val="568B42C8"/>
    <w:rsid w:val="56A57323"/>
    <w:rsid w:val="56AE3FCC"/>
    <w:rsid w:val="56B52909"/>
    <w:rsid w:val="56B650F0"/>
    <w:rsid w:val="56BF6B4B"/>
    <w:rsid w:val="56D15453"/>
    <w:rsid w:val="56FE7F0C"/>
    <w:rsid w:val="570A2942"/>
    <w:rsid w:val="571010E1"/>
    <w:rsid w:val="57113E78"/>
    <w:rsid w:val="572D17EE"/>
    <w:rsid w:val="573925BB"/>
    <w:rsid w:val="5741565F"/>
    <w:rsid w:val="574D534C"/>
    <w:rsid w:val="57526571"/>
    <w:rsid w:val="57723267"/>
    <w:rsid w:val="57732CEE"/>
    <w:rsid w:val="577B216F"/>
    <w:rsid w:val="577B6327"/>
    <w:rsid w:val="578118E5"/>
    <w:rsid w:val="57834463"/>
    <w:rsid w:val="5796692C"/>
    <w:rsid w:val="579901A4"/>
    <w:rsid w:val="57B8369C"/>
    <w:rsid w:val="57BD17F0"/>
    <w:rsid w:val="57C867AA"/>
    <w:rsid w:val="57D31AAC"/>
    <w:rsid w:val="57DF7611"/>
    <w:rsid w:val="58064BAF"/>
    <w:rsid w:val="580C5015"/>
    <w:rsid w:val="582827F1"/>
    <w:rsid w:val="582A51A8"/>
    <w:rsid w:val="583555F1"/>
    <w:rsid w:val="58394904"/>
    <w:rsid w:val="585256D5"/>
    <w:rsid w:val="58552C0C"/>
    <w:rsid w:val="58590984"/>
    <w:rsid w:val="585C5C04"/>
    <w:rsid w:val="58622FD3"/>
    <w:rsid w:val="588A64E0"/>
    <w:rsid w:val="58941D48"/>
    <w:rsid w:val="58992E08"/>
    <w:rsid w:val="58A66699"/>
    <w:rsid w:val="58CC3CDC"/>
    <w:rsid w:val="58D22838"/>
    <w:rsid w:val="58E360F1"/>
    <w:rsid w:val="58E93DA3"/>
    <w:rsid w:val="593E5D04"/>
    <w:rsid w:val="59592915"/>
    <w:rsid w:val="596B7134"/>
    <w:rsid w:val="597252B2"/>
    <w:rsid w:val="59896438"/>
    <w:rsid w:val="598C7EE0"/>
    <w:rsid w:val="598F6CAF"/>
    <w:rsid w:val="59994483"/>
    <w:rsid w:val="59AA2306"/>
    <w:rsid w:val="59B1540B"/>
    <w:rsid w:val="59B22884"/>
    <w:rsid w:val="59CA18BD"/>
    <w:rsid w:val="59D31B20"/>
    <w:rsid w:val="5A25000A"/>
    <w:rsid w:val="5A58347E"/>
    <w:rsid w:val="5A6B3B36"/>
    <w:rsid w:val="5A7221B0"/>
    <w:rsid w:val="5A7D6F1C"/>
    <w:rsid w:val="5A7F02A7"/>
    <w:rsid w:val="5A8B2C98"/>
    <w:rsid w:val="5AAC3ED9"/>
    <w:rsid w:val="5AB83BDE"/>
    <w:rsid w:val="5AC825D4"/>
    <w:rsid w:val="5AD35846"/>
    <w:rsid w:val="5AE70D11"/>
    <w:rsid w:val="5AE73B89"/>
    <w:rsid w:val="5B0350F7"/>
    <w:rsid w:val="5B040D78"/>
    <w:rsid w:val="5B05637E"/>
    <w:rsid w:val="5B316DF2"/>
    <w:rsid w:val="5B4207B6"/>
    <w:rsid w:val="5B6F5BE4"/>
    <w:rsid w:val="5B741F78"/>
    <w:rsid w:val="5B785D24"/>
    <w:rsid w:val="5B81784F"/>
    <w:rsid w:val="5B842237"/>
    <w:rsid w:val="5B887E80"/>
    <w:rsid w:val="5B9E493B"/>
    <w:rsid w:val="5BB137C3"/>
    <w:rsid w:val="5BFC6C20"/>
    <w:rsid w:val="5BFD1282"/>
    <w:rsid w:val="5BFE66A5"/>
    <w:rsid w:val="5C15626B"/>
    <w:rsid w:val="5C210816"/>
    <w:rsid w:val="5C290A36"/>
    <w:rsid w:val="5C2D0A62"/>
    <w:rsid w:val="5C393091"/>
    <w:rsid w:val="5C3A78DF"/>
    <w:rsid w:val="5C624B19"/>
    <w:rsid w:val="5C711C33"/>
    <w:rsid w:val="5C75010A"/>
    <w:rsid w:val="5C8B33C7"/>
    <w:rsid w:val="5C8B62A6"/>
    <w:rsid w:val="5C9856D4"/>
    <w:rsid w:val="5CA10BB3"/>
    <w:rsid w:val="5CA7246B"/>
    <w:rsid w:val="5CB00487"/>
    <w:rsid w:val="5CB20C26"/>
    <w:rsid w:val="5CB233CF"/>
    <w:rsid w:val="5CF309C1"/>
    <w:rsid w:val="5D016CE0"/>
    <w:rsid w:val="5D03446F"/>
    <w:rsid w:val="5D186BB9"/>
    <w:rsid w:val="5D243933"/>
    <w:rsid w:val="5D257D2D"/>
    <w:rsid w:val="5D2668CF"/>
    <w:rsid w:val="5D2703D2"/>
    <w:rsid w:val="5D4521D7"/>
    <w:rsid w:val="5D462136"/>
    <w:rsid w:val="5D6C13E3"/>
    <w:rsid w:val="5D793308"/>
    <w:rsid w:val="5D7A0073"/>
    <w:rsid w:val="5D7D1FB2"/>
    <w:rsid w:val="5D803419"/>
    <w:rsid w:val="5D84535B"/>
    <w:rsid w:val="5DA531BF"/>
    <w:rsid w:val="5DA94DE4"/>
    <w:rsid w:val="5DAB0468"/>
    <w:rsid w:val="5DE133F0"/>
    <w:rsid w:val="5DF40B08"/>
    <w:rsid w:val="5E2511B5"/>
    <w:rsid w:val="5E2A0776"/>
    <w:rsid w:val="5E3E7F6A"/>
    <w:rsid w:val="5E43656C"/>
    <w:rsid w:val="5E440632"/>
    <w:rsid w:val="5E52355E"/>
    <w:rsid w:val="5E5471CA"/>
    <w:rsid w:val="5E623651"/>
    <w:rsid w:val="5E673587"/>
    <w:rsid w:val="5E684EDC"/>
    <w:rsid w:val="5E69337B"/>
    <w:rsid w:val="5E923610"/>
    <w:rsid w:val="5E9A149F"/>
    <w:rsid w:val="5E9E1C78"/>
    <w:rsid w:val="5EA01F0A"/>
    <w:rsid w:val="5EAF2F5E"/>
    <w:rsid w:val="5EB74968"/>
    <w:rsid w:val="5EB90DF6"/>
    <w:rsid w:val="5EC4668F"/>
    <w:rsid w:val="5EF03832"/>
    <w:rsid w:val="5F095953"/>
    <w:rsid w:val="5F184826"/>
    <w:rsid w:val="5F40286A"/>
    <w:rsid w:val="5F4C1312"/>
    <w:rsid w:val="5F5C319F"/>
    <w:rsid w:val="5F762426"/>
    <w:rsid w:val="5F8C714D"/>
    <w:rsid w:val="5F9906F9"/>
    <w:rsid w:val="5F9B10C5"/>
    <w:rsid w:val="5FA46065"/>
    <w:rsid w:val="5FA93276"/>
    <w:rsid w:val="5FCC0406"/>
    <w:rsid w:val="5FCF716F"/>
    <w:rsid w:val="5FE72EB0"/>
    <w:rsid w:val="5FEA065A"/>
    <w:rsid w:val="5FEA3E68"/>
    <w:rsid w:val="5FF24DC6"/>
    <w:rsid w:val="5FF36C9C"/>
    <w:rsid w:val="5FF42EAD"/>
    <w:rsid w:val="601055E2"/>
    <w:rsid w:val="60277F5E"/>
    <w:rsid w:val="602C7CBA"/>
    <w:rsid w:val="603F1F71"/>
    <w:rsid w:val="605E6FDE"/>
    <w:rsid w:val="60611B5B"/>
    <w:rsid w:val="6079182F"/>
    <w:rsid w:val="608A09A2"/>
    <w:rsid w:val="608F79ED"/>
    <w:rsid w:val="60966C5A"/>
    <w:rsid w:val="60A06831"/>
    <w:rsid w:val="60B07825"/>
    <w:rsid w:val="60B707BC"/>
    <w:rsid w:val="60CA6E55"/>
    <w:rsid w:val="60E145CD"/>
    <w:rsid w:val="60F0164B"/>
    <w:rsid w:val="60F57A90"/>
    <w:rsid w:val="610419F5"/>
    <w:rsid w:val="610E17A2"/>
    <w:rsid w:val="61107B51"/>
    <w:rsid w:val="611722B0"/>
    <w:rsid w:val="61317951"/>
    <w:rsid w:val="61503F18"/>
    <w:rsid w:val="61504C02"/>
    <w:rsid w:val="617314FA"/>
    <w:rsid w:val="61757DCC"/>
    <w:rsid w:val="617A3255"/>
    <w:rsid w:val="618379BC"/>
    <w:rsid w:val="619B76DE"/>
    <w:rsid w:val="61A728FC"/>
    <w:rsid w:val="61AD553E"/>
    <w:rsid w:val="61C907D9"/>
    <w:rsid w:val="61FB3790"/>
    <w:rsid w:val="61FD11B7"/>
    <w:rsid w:val="61FE0F88"/>
    <w:rsid w:val="61FE73B4"/>
    <w:rsid w:val="62172898"/>
    <w:rsid w:val="621F2DDD"/>
    <w:rsid w:val="6244494E"/>
    <w:rsid w:val="62446F4D"/>
    <w:rsid w:val="625A5DD2"/>
    <w:rsid w:val="627732CC"/>
    <w:rsid w:val="628A6C62"/>
    <w:rsid w:val="629C5813"/>
    <w:rsid w:val="62AA1A91"/>
    <w:rsid w:val="62AE35E8"/>
    <w:rsid w:val="62BB01FF"/>
    <w:rsid w:val="62C01989"/>
    <w:rsid w:val="62C426BB"/>
    <w:rsid w:val="62CA3E50"/>
    <w:rsid w:val="62DB4926"/>
    <w:rsid w:val="62E86519"/>
    <w:rsid w:val="6304292B"/>
    <w:rsid w:val="63053B26"/>
    <w:rsid w:val="63196257"/>
    <w:rsid w:val="631F505D"/>
    <w:rsid w:val="633D0C30"/>
    <w:rsid w:val="63703E8F"/>
    <w:rsid w:val="63756DF5"/>
    <w:rsid w:val="637848E5"/>
    <w:rsid w:val="63821FEF"/>
    <w:rsid w:val="63A81756"/>
    <w:rsid w:val="63BB650B"/>
    <w:rsid w:val="63C1345B"/>
    <w:rsid w:val="63CF6777"/>
    <w:rsid w:val="63D2069B"/>
    <w:rsid w:val="64042E6D"/>
    <w:rsid w:val="6406507B"/>
    <w:rsid w:val="642C206B"/>
    <w:rsid w:val="64395200"/>
    <w:rsid w:val="64506BC8"/>
    <w:rsid w:val="64513F2C"/>
    <w:rsid w:val="645B7AAC"/>
    <w:rsid w:val="646B253E"/>
    <w:rsid w:val="647C258B"/>
    <w:rsid w:val="649177D4"/>
    <w:rsid w:val="64C67F50"/>
    <w:rsid w:val="64D6605A"/>
    <w:rsid w:val="64E91FED"/>
    <w:rsid w:val="64EE3174"/>
    <w:rsid w:val="64F72F26"/>
    <w:rsid w:val="65091A5E"/>
    <w:rsid w:val="651D557C"/>
    <w:rsid w:val="65345B4A"/>
    <w:rsid w:val="653F4B4A"/>
    <w:rsid w:val="654D77E9"/>
    <w:rsid w:val="65503C01"/>
    <w:rsid w:val="655B5171"/>
    <w:rsid w:val="655E412A"/>
    <w:rsid w:val="656F74F6"/>
    <w:rsid w:val="65811371"/>
    <w:rsid w:val="658753D3"/>
    <w:rsid w:val="659742B4"/>
    <w:rsid w:val="65A20335"/>
    <w:rsid w:val="65BC31F1"/>
    <w:rsid w:val="65BE4A71"/>
    <w:rsid w:val="65C559AF"/>
    <w:rsid w:val="65E27712"/>
    <w:rsid w:val="660054DA"/>
    <w:rsid w:val="660102D0"/>
    <w:rsid w:val="660225A3"/>
    <w:rsid w:val="66163F9D"/>
    <w:rsid w:val="661A0E18"/>
    <w:rsid w:val="6638334B"/>
    <w:rsid w:val="66396017"/>
    <w:rsid w:val="66491993"/>
    <w:rsid w:val="665C5C01"/>
    <w:rsid w:val="666150AC"/>
    <w:rsid w:val="66864DBB"/>
    <w:rsid w:val="66913E4D"/>
    <w:rsid w:val="66A25D12"/>
    <w:rsid w:val="66AB79B1"/>
    <w:rsid w:val="66C0247D"/>
    <w:rsid w:val="66C24259"/>
    <w:rsid w:val="66C80874"/>
    <w:rsid w:val="66CC306B"/>
    <w:rsid w:val="66CC5514"/>
    <w:rsid w:val="66DF588B"/>
    <w:rsid w:val="66F27620"/>
    <w:rsid w:val="67087F8B"/>
    <w:rsid w:val="670B02A5"/>
    <w:rsid w:val="67177B2C"/>
    <w:rsid w:val="67274D7C"/>
    <w:rsid w:val="673600CA"/>
    <w:rsid w:val="67441BA1"/>
    <w:rsid w:val="67451FA0"/>
    <w:rsid w:val="677F33CB"/>
    <w:rsid w:val="678A6841"/>
    <w:rsid w:val="67A82A09"/>
    <w:rsid w:val="67AD3F41"/>
    <w:rsid w:val="67AF24A9"/>
    <w:rsid w:val="67C87F6E"/>
    <w:rsid w:val="67D473FE"/>
    <w:rsid w:val="67DF01F2"/>
    <w:rsid w:val="67ED1FA1"/>
    <w:rsid w:val="67FC74D8"/>
    <w:rsid w:val="67FD65AD"/>
    <w:rsid w:val="68015376"/>
    <w:rsid w:val="682E40D3"/>
    <w:rsid w:val="68980128"/>
    <w:rsid w:val="689B68D1"/>
    <w:rsid w:val="689E6C08"/>
    <w:rsid w:val="68A36CDE"/>
    <w:rsid w:val="68A45A25"/>
    <w:rsid w:val="68A824AB"/>
    <w:rsid w:val="68B55D37"/>
    <w:rsid w:val="68BB583E"/>
    <w:rsid w:val="68BE254C"/>
    <w:rsid w:val="68D71C44"/>
    <w:rsid w:val="68DF3E1C"/>
    <w:rsid w:val="69161F64"/>
    <w:rsid w:val="69170144"/>
    <w:rsid w:val="69331996"/>
    <w:rsid w:val="6934793F"/>
    <w:rsid w:val="69383CE8"/>
    <w:rsid w:val="6940106F"/>
    <w:rsid w:val="69900E86"/>
    <w:rsid w:val="69A66C24"/>
    <w:rsid w:val="69B47905"/>
    <w:rsid w:val="69C81406"/>
    <w:rsid w:val="69C8322F"/>
    <w:rsid w:val="69CB7999"/>
    <w:rsid w:val="69DC206D"/>
    <w:rsid w:val="69EB099F"/>
    <w:rsid w:val="69FC59B9"/>
    <w:rsid w:val="6A0800A3"/>
    <w:rsid w:val="6A164B1E"/>
    <w:rsid w:val="6A1B7A42"/>
    <w:rsid w:val="6A2E5163"/>
    <w:rsid w:val="6A2F3035"/>
    <w:rsid w:val="6A324335"/>
    <w:rsid w:val="6A3639AD"/>
    <w:rsid w:val="6A507863"/>
    <w:rsid w:val="6A573CE9"/>
    <w:rsid w:val="6A5A70A9"/>
    <w:rsid w:val="6A6C6AD1"/>
    <w:rsid w:val="6A6D0F87"/>
    <w:rsid w:val="6A774D79"/>
    <w:rsid w:val="6A94035B"/>
    <w:rsid w:val="6AAC2100"/>
    <w:rsid w:val="6AAF7A0B"/>
    <w:rsid w:val="6AB93121"/>
    <w:rsid w:val="6ABA2652"/>
    <w:rsid w:val="6AC97616"/>
    <w:rsid w:val="6ACD35F6"/>
    <w:rsid w:val="6ADF7A44"/>
    <w:rsid w:val="6AE027F2"/>
    <w:rsid w:val="6AE30F2E"/>
    <w:rsid w:val="6AEA497F"/>
    <w:rsid w:val="6B073D20"/>
    <w:rsid w:val="6B1B51A7"/>
    <w:rsid w:val="6B1E33B4"/>
    <w:rsid w:val="6B2475D4"/>
    <w:rsid w:val="6B2C15AB"/>
    <w:rsid w:val="6B354782"/>
    <w:rsid w:val="6B444FBA"/>
    <w:rsid w:val="6B681823"/>
    <w:rsid w:val="6B68203E"/>
    <w:rsid w:val="6B73174E"/>
    <w:rsid w:val="6B793D6B"/>
    <w:rsid w:val="6B7E3F4C"/>
    <w:rsid w:val="6B885A1A"/>
    <w:rsid w:val="6BAE3BE2"/>
    <w:rsid w:val="6BC32F1E"/>
    <w:rsid w:val="6BD42FBC"/>
    <w:rsid w:val="6BED6521"/>
    <w:rsid w:val="6BFE7CB3"/>
    <w:rsid w:val="6C1F314F"/>
    <w:rsid w:val="6C5B56F4"/>
    <w:rsid w:val="6C6165B1"/>
    <w:rsid w:val="6C6224A5"/>
    <w:rsid w:val="6C6C791E"/>
    <w:rsid w:val="6C7506F3"/>
    <w:rsid w:val="6C785B51"/>
    <w:rsid w:val="6C821E5E"/>
    <w:rsid w:val="6C8536D3"/>
    <w:rsid w:val="6C864700"/>
    <w:rsid w:val="6C89721A"/>
    <w:rsid w:val="6C8F4B67"/>
    <w:rsid w:val="6C8F62AA"/>
    <w:rsid w:val="6C952FA3"/>
    <w:rsid w:val="6C9667E1"/>
    <w:rsid w:val="6C9F46F3"/>
    <w:rsid w:val="6CAB02CE"/>
    <w:rsid w:val="6CB94BC6"/>
    <w:rsid w:val="6CBA2E44"/>
    <w:rsid w:val="6CF56492"/>
    <w:rsid w:val="6CFA5014"/>
    <w:rsid w:val="6CFD02C1"/>
    <w:rsid w:val="6D0F2350"/>
    <w:rsid w:val="6D272031"/>
    <w:rsid w:val="6D4354F7"/>
    <w:rsid w:val="6D6A788A"/>
    <w:rsid w:val="6D704F68"/>
    <w:rsid w:val="6D731027"/>
    <w:rsid w:val="6D793CD1"/>
    <w:rsid w:val="6D9232C1"/>
    <w:rsid w:val="6D984067"/>
    <w:rsid w:val="6DB15E64"/>
    <w:rsid w:val="6DB817E8"/>
    <w:rsid w:val="6DBC09EF"/>
    <w:rsid w:val="6DE3484B"/>
    <w:rsid w:val="6DE51AB7"/>
    <w:rsid w:val="6DE65EAC"/>
    <w:rsid w:val="6DF838D4"/>
    <w:rsid w:val="6E067E03"/>
    <w:rsid w:val="6E1412C7"/>
    <w:rsid w:val="6E16643D"/>
    <w:rsid w:val="6E2E26C6"/>
    <w:rsid w:val="6E3A20B3"/>
    <w:rsid w:val="6E547308"/>
    <w:rsid w:val="6E627941"/>
    <w:rsid w:val="6E67240B"/>
    <w:rsid w:val="6E6D6E09"/>
    <w:rsid w:val="6E6F1C8E"/>
    <w:rsid w:val="6E8E38F0"/>
    <w:rsid w:val="6E8E436A"/>
    <w:rsid w:val="6E9A655B"/>
    <w:rsid w:val="6EA12442"/>
    <w:rsid w:val="6EAD1F01"/>
    <w:rsid w:val="6EDD69C1"/>
    <w:rsid w:val="6EFD1C34"/>
    <w:rsid w:val="6F026072"/>
    <w:rsid w:val="6F151A55"/>
    <w:rsid w:val="6F29269D"/>
    <w:rsid w:val="6F5A1386"/>
    <w:rsid w:val="6F684F91"/>
    <w:rsid w:val="6F706534"/>
    <w:rsid w:val="6F7349EE"/>
    <w:rsid w:val="6F753BAE"/>
    <w:rsid w:val="6F7E1C5A"/>
    <w:rsid w:val="6F8C4F59"/>
    <w:rsid w:val="6F8D10FC"/>
    <w:rsid w:val="6F9716DC"/>
    <w:rsid w:val="6FCA48E3"/>
    <w:rsid w:val="701B0559"/>
    <w:rsid w:val="70347F05"/>
    <w:rsid w:val="703A7412"/>
    <w:rsid w:val="707A4B9A"/>
    <w:rsid w:val="70A24184"/>
    <w:rsid w:val="70A35AAC"/>
    <w:rsid w:val="70A90528"/>
    <w:rsid w:val="70B4440E"/>
    <w:rsid w:val="70B964B6"/>
    <w:rsid w:val="70C941C2"/>
    <w:rsid w:val="70D66F8D"/>
    <w:rsid w:val="70E612D3"/>
    <w:rsid w:val="70E832F7"/>
    <w:rsid w:val="70F75431"/>
    <w:rsid w:val="70FF529E"/>
    <w:rsid w:val="71060419"/>
    <w:rsid w:val="71070B0F"/>
    <w:rsid w:val="710A099B"/>
    <w:rsid w:val="71106446"/>
    <w:rsid w:val="712033A0"/>
    <w:rsid w:val="71283B73"/>
    <w:rsid w:val="712F5356"/>
    <w:rsid w:val="715E1AEF"/>
    <w:rsid w:val="716D7798"/>
    <w:rsid w:val="71700429"/>
    <w:rsid w:val="717958D3"/>
    <w:rsid w:val="717A5172"/>
    <w:rsid w:val="71824ECD"/>
    <w:rsid w:val="718849E7"/>
    <w:rsid w:val="71A30B66"/>
    <w:rsid w:val="71A94BF2"/>
    <w:rsid w:val="71A96840"/>
    <w:rsid w:val="71B908AF"/>
    <w:rsid w:val="71C0071A"/>
    <w:rsid w:val="71C023DA"/>
    <w:rsid w:val="71DC2FED"/>
    <w:rsid w:val="71F1610D"/>
    <w:rsid w:val="71F64E2E"/>
    <w:rsid w:val="720B0C90"/>
    <w:rsid w:val="7239611C"/>
    <w:rsid w:val="724324BD"/>
    <w:rsid w:val="72432B50"/>
    <w:rsid w:val="72557FFA"/>
    <w:rsid w:val="726D126D"/>
    <w:rsid w:val="72914F1D"/>
    <w:rsid w:val="72A12008"/>
    <w:rsid w:val="72A22ADE"/>
    <w:rsid w:val="72A45941"/>
    <w:rsid w:val="72A80908"/>
    <w:rsid w:val="72AB0C2C"/>
    <w:rsid w:val="72B12D74"/>
    <w:rsid w:val="72B35C4D"/>
    <w:rsid w:val="72F745AA"/>
    <w:rsid w:val="730C1CA8"/>
    <w:rsid w:val="7316661E"/>
    <w:rsid w:val="731A4BDB"/>
    <w:rsid w:val="7322245F"/>
    <w:rsid w:val="732C54CF"/>
    <w:rsid w:val="733610BE"/>
    <w:rsid w:val="734C5AB5"/>
    <w:rsid w:val="734C5C74"/>
    <w:rsid w:val="73805817"/>
    <w:rsid w:val="738905F1"/>
    <w:rsid w:val="739D2B37"/>
    <w:rsid w:val="73A602A3"/>
    <w:rsid w:val="73B34237"/>
    <w:rsid w:val="73B94CC2"/>
    <w:rsid w:val="73D45081"/>
    <w:rsid w:val="73DB7D76"/>
    <w:rsid w:val="740346C7"/>
    <w:rsid w:val="741115C5"/>
    <w:rsid w:val="7437538F"/>
    <w:rsid w:val="743A192C"/>
    <w:rsid w:val="743E0910"/>
    <w:rsid w:val="74461C72"/>
    <w:rsid w:val="745564E0"/>
    <w:rsid w:val="745C1BDA"/>
    <w:rsid w:val="7460053F"/>
    <w:rsid w:val="748C2152"/>
    <w:rsid w:val="748D1E00"/>
    <w:rsid w:val="74927A82"/>
    <w:rsid w:val="749D5540"/>
    <w:rsid w:val="74B63762"/>
    <w:rsid w:val="74BE24EA"/>
    <w:rsid w:val="74EC4EA3"/>
    <w:rsid w:val="74FF2F98"/>
    <w:rsid w:val="75047C6C"/>
    <w:rsid w:val="75122195"/>
    <w:rsid w:val="75155CF5"/>
    <w:rsid w:val="751B6B42"/>
    <w:rsid w:val="7520100D"/>
    <w:rsid w:val="7527096E"/>
    <w:rsid w:val="752838C5"/>
    <w:rsid w:val="75290A10"/>
    <w:rsid w:val="75412B7F"/>
    <w:rsid w:val="7543197A"/>
    <w:rsid w:val="75465643"/>
    <w:rsid w:val="755A261E"/>
    <w:rsid w:val="755D05A7"/>
    <w:rsid w:val="75613C5E"/>
    <w:rsid w:val="75737780"/>
    <w:rsid w:val="75B22AC7"/>
    <w:rsid w:val="75C21E1B"/>
    <w:rsid w:val="75C32958"/>
    <w:rsid w:val="75CF5050"/>
    <w:rsid w:val="7623172C"/>
    <w:rsid w:val="763025E2"/>
    <w:rsid w:val="764336E0"/>
    <w:rsid w:val="76434CAA"/>
    <w:rsid w:val="764B1E6B"/>
    <w:rsid w:val="76574B97"/>
    <w:rsid w:val="765F1D37"/>
    <w:rsid w:val="76674C1B"/>
    <w:rsid w:val="766B5DF9"/>
    <w:rsid w:val="76727A98"/>
    <w:rsid w:val="76746FBF"/>
    <w:rsid w:val="76760466"/>
    <w:rsid w:val="76770001"/>
    <w:rsid w:val="767D4797"/>
    <w:rsid w:val="769B6AB6"/>
    <w:rsid w:val="769E2D40"/>
    <w:rsid w:val="76B0573A"/>
    <w:rsid w:val="76B27196"/>
    <w:rsid w:val="76D95229"/>
    <w:rsid w:val="76EE77D8"/>
    <w:rsid w:val="76F56D41"/>
    <w:rsid w:val="770F78AF"/>
    <w:rsid w:val="77540EA5"/>
    <w:rsid w:val="775463E4"/>
    <w:rsid w:val="777F2B01"/>
    <w:rsid w:val="77913F94"/>
    <w:rsid w:val="77942293"/>
    <w:rsid w:val="77B22040"/>
    <w:rsid w:val="77BD5E88"/>
    <w:rsid w:val="77CD66E2"/>
    <w:rsid w:val="77CF1618"/>
    <w:rsid w:val="77CF53D9"/>
    <w:rsid w:val="77EF228C"/>
    <w:rsid w:val="781C5D49"/>
    <w:rsid w:val="78280F8F"/>
    <w:rsid w:val="78312C1C"/>
    <w:rsid w:val="78322042"/>
    <w:rsid w:val="783A34F4"/>
    <w:rsid w:val="783D0165"/>
    <w:rsid w:val="7869384F"/>
    <w:rsid w:val="787040BA"/>
    <w:rsid w:val="78751096"/>
    <w:rsid w:val="78764CFA"/>
    <w:rsid w:val="78767D9A"/>
    <w:rsid w:val="789D1224"/>
    <w:rsid w:val="78A048BD"/>
    <w:rsid w:val="78A23EAA"/>
    <w:rsid w:val="78A26961"/>
    <w:rsid w:val="78A81A84"/>
    <w:rsid w:val="78CF7DC3"/>
    <w:rsid w:val="78D467B5"/>
    <w:rsid w:val="78E5281F"/>
    <w:rsid w:val="78E542B7"/>
    <w:rsid w:val="78E57022"/>
    <w:rsid w:val="79033FCE"/>
    <w:rsid w:val="79403AB1"/>
    <w:rsid w:val="794E7576"/>
    <w:rsid w:val="795D2605"/>
    <w:rsid w:val="79833F58"/>
    <w:rsid w:val="79870069"/>
    <w:rsid w:val="79881D90"/>
    <w:rsid w:val="798E45A0"/>
    <w:rsid w:val="79995DA0"/>
    <w:rsid w:val="79B548F4"/>
    <w:rsid w:val="79D54189"/>
    <w:rsid w:val="79DA1E30"/>
    <w:rsid w:val="79DD7A0B"/>
    <w:rsid w:val="79DE1C52"/>
    <w:rsid w:val="79FC6B58"/>
    <w:rsid w:val="7A060ADD"/>
    <w:rsid w:val="7A1E21F1"/>
    <w:rsid w:val="7A2F384F"/>
    <w:rsid w:val="7A321B0E"/>
    <w:rsid w:val="7A5755D3"/>
    <w:rsid w:val="7A5F1624"/>
    <w:rsid w:val="7A732190"/>
    <w:rsid w:val="7A747FF7"/>
    <w:rsid w:val="7A825613"/>
    <w:rsid w:val="7AA15054"/>
    <w:rsid w:val="7AAA7664"/>
    <w:rsid w:val="7ADC642E"/>
    <w:rsid w:val="7AE60F15"/>
    <w:rsid w:val="7AF33463"/>
    <w:rsid w:val="7B207BEF"/>
    <w:rsid w:val="7B22344B"/>
    <w:rsid w:val="7B25289E"/>
    <w:rsid w:val="7B2A53FD"/>
    <w:rsid w:val="7B3F50E2"/>
    <w:rsid w:val="7B6706A0"/>
    <w:rsid w:val="7B8736A9"/>
    <w:rsid w:val="7B8F734E"/>
    <w:rsid w:val="7BA236A8"/>
    <w:rsid w:val="7BC920C1"/>
    <w:rsid w:val="7BDA2453"/>
    <w:rsid w:val="7BDC3A71"/>
    <w:rsid w:val="7BF62F75"/>
    <w:rsid w:val="7C102471"/>
    <w:rsid w:val="7C40423B"/>
    <w:rsid w:val="7C404A00"/>
    <w:rsid w:val="7C474E5B"/>
    <w:rsid w:val="7C756FC7"/>
    <w:rsid w:val="7C7D544A"/>
    <w:rsid w:val="7CA70033"/>
    <w:rsid w:val="7CC21540"/>
    <w:rsid w:val="7CD73FD2"/>
    <w:rsid w:val="7CE801ED"/>
    <w:rsid w:val="7D276919"/>
    <w:rsid w:val="7D4145E4"/>
    <w:rsid w:val="7D4B5FEC"/>
    <w:rsid w:val="7D5004CD"/>
    <w:rsid w:val="7D501866"/>
    <w:rsid w:val="7D583279"/>
    <w:rsid w:val="7D7A55E7"/>
    <w:rsid w:val="7D7F48D3"/>
    <w:rsid w:val="7D8420D2"/>
    <w:rsid w:val="7D8A4A3C"/>
    <w:rsid w:val="7D8B06C0"/>
    <w:rsid w:val="7D8C4A43"/>
    <w:rsid w:val="7DA21F9F"/>
    <w:rsid w:val="7DBF35A4"/>
    <w:rsid w:val="7DD95692"/>
    <w:rsid w:val="7DE67CAE"/>
    <w:rsid w:val="7DF251E5"/>
    <w:rsid w:val="7DF86F3A"/>
    <w:rsid w:val="7E305FFD"/>
    <w:rsid w:val="7E3C78EB"/>
    <w:rsid w:val="7EA96F09"/>
    <w:rsid w:val="7EAF2809"/>
    <w:rsid w:val="7EBB18B5"/>
    <w:rsid w:val="7EC0005B"/>
    <w:rsid w:val="7EC4105B"/>
    <w:rsid w:val="7EDC5818"/>
    <w:rsid w:val="7EE238C5"/>
    <w:rsid w:val="7EE57DA2"/>
    <w:rsid w:val="7EF32974"/>
    <w:rsid w:val="7F1661D7"/>
    <w:rsid w:val="7F247623"/>
    <w:rsid w:val="7F505F62"/>
    <w:rsid w:val="7F5A618C"/>
    <w:rsid w:val="7F5B0790"/>
    <w:rsid w:val="7F63340B"/>
    <w:rsid w:val="7F66321C"/>
    <w:rsid w:val="7FA81949"/>
    <w:rsid w:val="7FA960FD"/>
    <w:rsid w:val="7FBC72BE"/>
    <w:rsid w:val="7FC420A6"/>
    <w:rsid w:val="7FCE79D0"/>
    <w:rsid w:val="7FE44D95"/>
    <w:rsid w:val="7FF7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7">
    <w:name w:val="page number"/>
    <w:basedOn w:val="6"/>
    <w:qFormat/>
    <w:uiPriority w:val="0"/>
    <w:rPr>
      <w:rFonts w:ascii="Times New Roman" w:hAnsi="Times New Roman" w:eastAsia="宋体" w:cs="Times New Roman"/>
    </w:rPr>
  </w:style>
  <w:style w:type="character" w:customStyle="1" w:styleId="8">
    <w:name w:val=" Char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9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0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3.8&#25151;&#22303;&#20004;&#31246;&#32564;&#32435;&#26399;&#38480;&#30340;&#20844;&#21578;&#24310;&#26399;\2022.3.9&#21457;&#25991;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2021-01-30T02:58:00Z</dcterms:created>
  <dc:creator>admin</dc:creator>
  <cp:lastModifiedBy>杨俊鹏</cp:lastModifiedBy>
  <cp:lastPrinted>2022-03-11T08:26:00Z</cp:lastPrinted>
  <dcterms:modified xsi:type="dcterms:W3CDTF">2022-03-11T09:49:37Z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